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B7" w:rsidRDefault="002105B7" w:rsidP="003F5961">
      <w:bookmarkStart w:id="0" w:name="_GoBack"/>
      <w:bookmarkEnd w:id="0"/>
    </w:p>
    <w:tbl>
      <w:tblPr>
        <w:tblW w:w="938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5580"/>
      </w:tblGrid>
      <w:tr w:rsidR="00E674F9" w:rsidRPr="006F2955" w:rsidTr="00FE0019">
        <w:trPr>
          <w:trHeight w:val="407"/>
        </w:trPr>
        <w:tc>
          <w:tcPr>
            <w:tcW w:w="3807" w:type="dxa"/>
          </w:tcPr>
          <w:p w:rsidR="00E674F9" w:rsidRPr="006F2955" w:rsidRDefault="00E674F9" w:rsidP="00467C95">
            <w:pPr>
              <w:ind w:right="-142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E674F9" w:rsidRPr="006F2955" w:rsidRDefault="00E674F9" w:rsidP="00DD695D">
            <w:pPr>
              <w:ind w:left="39" w:right="137"/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C1782" w:rsidRPr="00EF39E7" w:rsidRDefault="002B0963" w:rsidP="00AC1782">
      <w:pPr>
        <w:tabs>
          <w:tab w:val="center" w:pos="4819"/>
        </w:tabs>
        <w:rPr>
          <w:sz w:val="24"/>
          <w:szCs w:val="24"/>
        </w:rPr>
      </w:pPr>
      <w:r>
        <w:rPr>
          <w:b/>
          <w:sz w:val="24"/>
          <w:szCs w:val="24"/>
        </w:rPr>
        <w:t>Anno scolastico 202</w:t>
      </w:r>
      <w:r w:rsidR="00CB1EE2">
        <w:rPr>
          <w:b/>
          <w:sz w:val="24"/>
          <w:szCs w:val="24"/>
        </w:rPr>
        <w:t>4</w:t>
      </w:r>
      <w:r w:rsidR="00AC1782" w:rsidRPr="00B8258F">
        <w:rPr>
          <w:b/>
          <w:sz w:val="24"/>
          <w:szCs w:val="24"/>
        </w:rPr>
        <w:t>/202</w:t>
      </w:r>
      <w:r w:rsidR="00CB1EE2">
        <w:rPr>
          <w:b/>
          <w:sz w:val="24"/>
          <w:szCs w:val="24"/>
        </w:rPr>
        <w:t>5</w:t>
      </w:r>
      <w:r w:rsidR="00AC1782">
        <w:rPr>
          <w:sz w:val="24"/>
          <w:szCs w:val="24"/>
        </w:rPr>
        <w:tab/>
        <w:t xml:space="preserve">                                                   </w:t>
      </w:r>
      <w:r w:rsidR="00AC1782" w:rsidRPr="00EF39E7">
        <w:rPr>
          <w:sz w:val="24"/>
          <w:szCs w:val="24"/>
        </w:rPr>
        <w:t>Al Dirigente Scolastico</w:t>
      </w:r>
    </w:p>
    <w:p w:rsidR="00AC1782" w:rsidRPr="00EF39E7" w:rsidRDefault="00AC1782" w:rsidP="00AC1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d</w:t>
      </w:r>
      <w:r w:rsidRPr="00EF39E7">
        <w:rPr>
          <w:sz w:val="24"/>
          <w:szCs w:val="24"/>
        </w:rPr>
        <w:t xml:space="preserve">ell’Istituto Tecnico Industriale </w:t>
      </w:r>
      <w:r>
        <w:rPr>
          <w:sz w:val="24"/>
          <w:szCs w:val="24"/>
        </w:rPr>
        <w:t xml:space="preserve"> </w:t>
      </w:r>
      <w:r w:rsidRPr="00EF39E7">
        <w:rPr>
          <w:sz w:val="24"/>
          <w:szCs w:val="24"/>
        </w:rPr>
        <w:t xml:space="preserve">Statale </w:t>
      </w:r>
    </w:p>
    <w:p w:rsidR="00AC1782" w:rsidRDefault="00AC1782" w:rsidP="00AC1782">
      <w:pPr>
        <w:jc w:val="center"/>
        <w:rPr>
          <w:sz w:val="24"/>
          <w:szCs w:val="24"/>
        </w:rPr>
      </w:pPr>
      <w:r w:rsidRPr="00EF39E7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“G. M. Angioy” -  07100</w:t>
      </w:r>
      <w:r w:rsidRPr="00EF39E7">
        <w:rPr>
          <w:sz w:val="24"/>
          <w:szCs w:val="24"/>
        </w:rPr>
        <w:t xml:space="preserve"> Sassari</w:t>
      </w:r>
      <w:r>
        <w:rPr>
          <w:sz w:val="24"/>
          <w:szCs w:val="24"/>
        </w:rPr>
        <w:t xml:space="preserve"> -</w:t>
      </w:r>
    </w:p>
    <w:p w:rsidR="00AC1782" w:rsidRDefault="00AC1782" w:rsidP="00AC1782">
      <w:pPr>
        <w:jc w:val="center"/>
        <w:rPr>
          <w:sz w:val="24"/>
          <w:szCs w:val="24"/>
        </w:rPr>
      </w:pPr>
    </w:p>
    <w:p w:rsidR="00AC1782" w:rsidRDefault="00AC1782" w:rsidP="00AC1782">
      <w:pPr>
        <w:jc w:val="center"/>
        <w:rPr>
          <w:sz w:val="24"/>
          <w:szCs w:val="24"/>
        </w:rPr>
      </w:pPr>
    </w:p>
    <w:p w:rsidR="00AC1782" w:rsidRDefault="00AC1782" w:rsidP="00AC1782">
      <w:pPr>
        <w:jc w:val="both"/>
        <w:rPr>
          <w:sz w:val="24"/>
          <w:szCs w:val="24"/>
        </w:rPr>
      </w:pPr>
      <w:r w:rsidRPr="00137090">
        <w:rPr>
          <w:b/>
          <w:sz w:val="28"/>
          <w:szCs w:val="28"/>
        </w:rPr>
        <w:t>Oggetto</w:t>
      </w:r>
      <w:r w:rsidRPr="00137090">
        <w:rPr>
          <w:sz w:val="28"/>
          <w:szCs w:val="28"/>
        </w:rPr>
        <w:t xml:space="preserve">: </w:t>
      </w:r>
      <w:r w:rsidRPr="00E4778C">
        <w:rPr>
          <w:sz w:val="24"/>
          <w:szCs w:val="24"/>
        </w:rPr>
        <w:t>domanda per la fornitura di libri di testo in comodato d’</w:t>
      </w:r>
      <w:r>
        <w:rPr>
          <w:sz w:val="24"/>
          <w:szCs w:val="24"/>
        </w:rPr>
        <w:t xml:space="preserve">uso </w:t>
      </w:r>
    </w:p>
    <w:p w:rsidR="00AC1782" w:rsidRDefault="00AC1782" w:rsidP="00AC1782">
      <w:pPr>
        <w:jc w:val="both"/>
        <w:rPr>
          <w:sz w:val="24"/>
          <w:szCs w:val="24"/>
        </w:rPr>
      </w:pPr>
    </w:p>
    <w:p w:rsidR="00AC1782" w:rsidRDefault="00AC1782" w:rsidP="00AC1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___  ______________________________________________________   </w:t>
      </w:r>
      <w:proofErr w:type="spellStart"/>
      <w:r>
        <w:rPr>
          <w:sz w:val="24"/>
          <w:szCs w:val="24"/>
        </w:rPr>
        <w:t>nat</w:t>
      </w:r>
      <w:proofErr w:type="spellEnd"/>
      <w:r w:rsidR="00A01290">
        <w:rPr>
          <w:sz w:val="24"/>
          <w:szCs w:val="24"/>
        </w:rPr>
        <w:t xml:space="preserve">  __ </w:t>
      </w:r>
      <w:r>
        <w:rPr>
          <w:sz w:val="24"/>
          <w:szCs w:val="24"/>
        </w:rPr>
        <w:t xml:space="preserve">    a </w:t>
      </w:r>
    </w:p>
    <w:p w:rsidR="00AC1782" w:rsidRDefault="00AC1782" w:rsidP="00AC1782">
      <w:pPr>
        <w:tabs>
          <w:tab w:val="left" w:pos="16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1782" w:rsidRDefault="00AC1782" w:rsidP="00AC1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    il _________________ residente a __________________________ </w:t>
      </w:r>
    </w:p>
    <w:p w:rsidR="00AC1782" w:rsidRDefault="00AC1782" w:rsidP="00AC1782">
      <w:pPr>
        <w:jc w:val="both"/>
        <w:rPr>
          <w:sz w:val="24"/>
          <w:szCs w:val="24"/>
        </w:rPr>
      </w:pPr>
    </w:p>
    <w:p w:rsidR="00AC1782" w:rsidRDefault="00AC1782" w:rsidP="00AC1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  n. _______, </w:t>
      </w:r>
      <w:r w:rsidR="008E20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genitore dell’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 xml:space="preserve">___  </w:t>
      </w:r>
    </w:p>
    <w:p w:rsidR="00AC1782" w:rsidRDefault="00AC1782" w:rsidP="00AC1782">
      <w:pPr>
        <w:jc w:val="both"/>
        <w:rPr>
          <w:sz w:val="24"/>
          <w:szCs w:val="24"/>
        </w:rPr>
      </w:pPr>
    </w:p>
    <w:p w:rsidR="00AC1782" w:rsidRDefault="00AC1782" w:rsidP="00AC1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</w:t>
      </w:r>
      <w:proofErr w:type="spellStart"/>
      <w:r>
        <w:rPr>
          <w:sz w:val="24"/>
          <w:szCs w:val="24"/>
        </w:rPr>
        <w:t>iscri</w:t>
      </w:r>
      <w:r w:rsidR="00B951DC">
        <w:rPr>
          <w:sz w:val="24"/>
          <w:szCs w:val="24"/>
        </w:rPr>
        <w:t>tt</w:t>
      </w:r>
      <w:proofErr w:type="spellEnd"/>
      <w:r w:rsidR="008E2007">
        <w:rPr>
          <w:sz w:val="24"/>
          <w:szCs w:val="24"/>
        </w:rPr>
        <w:t xml:space="preserve"> </w:t>
      </w:r>
      <w:r w:rsidR="00B951DC">
        <w:rPr>
          <w:sz w:val="24"/>
          <w:szCs w:val="24"/>
        </w:rPr>
        <w:t>___  nell’anno scolastico 202</w:t>
      </w:r>
      <w:r w:rsidR="00CB1EE2">
        <w:rPr>
          <w:sz w:val="24"/>
          <w:szCs w:val="24"/>
        </w:rPr>
        <w:t>4</w:t>
      </w:r>
      <w:r w:rsidR="00B951DC">
        <w:rPr>
          <w:sz w:val="24"/>
          <w:szCs w:val="24"/>
        </w:rPr>
        <w:t>/’2</w:t>
      </w:r>
      <w:r w:rsidR="00CB1EE2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</w:p>
    <w:p w:rsidR="00AC1782" w:rsidRDefault="00AC1782" w:rsidP="00AC1782">
      <w:pPr>
        <w:jc w:val="both"/>
        <w:rPr>
          <w:sz w:val="24"/>
          <w:szCs w:val="24"/>
        </w:rPr>
      </w:pPr>
    </w:p>
    <w:p w:rsidR="00AC1782" w:rsidRDefault="00AC1782" w:rsidP="00AC1782">
      <w:pPr>
        <w:jc w:val="both"/>
        <w:rPr>
          <w:sz w:val="24"/>
          <w:szCs w:val="24"/>
        </w:rPr>
      </w:pPr>
      <w:r>
        <w:rPr>
          <w:sz w:val="24"/>
          <w:szCs w:val="24"/>
        </w:rPr>
        <w:t>alla classe (*)</w:t>
      </w:r>
      <w:r w:rsidR="008E2007">
        <w:rPr>
          <w:sz w:val="24"/>
          <w:szCs w:val="24"/>
        </w:rPr>
        <w:t xml:space="preserve"> </w:t>
      </w:r>
      <w:r>
        <w:rPr>
          <w:sz w:val="24"/>
          <w:szCs w:val="24"/>
        </w:rPr>
        <w:t>_____ sez. ______   specializzazione</w:t>
      </w:r>
      <w:r w:rsidR="008E2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 </w:t>
      </w:r>
    </w:p>
    <w:p w:rsidR="00AC1782" w:rsidRDefault="00AC1782" w:rsidP="00AC1782">
      <w:pPr>
        <w:jc w:val="center"/>
        <w:rPr>
          <w:b/>
          <w:sz w:val="24"/>
          <w:szCs w:val="24"/>
        </w:rPr>
      </w:pPr>
    </w:p>
    <w:p w:rsidR="00AC1782" w:rsidRDefault="00AC1782" w:rsidP="00AC1782">
      <w:pPr>
        <w:jc w:val="center"/>
        <w:rPr>
          <w:b/>
          <w:sz w:val="24"/>
          <w:szCs w:val="24"/>
        </w:rPr>
      </w:pPr>
      <w:r w:rsidRPr="00BA493D">
        <w:rPr>
          <w:b/>
          <w:sz w:val="24"/>
          <w:szCs w:val="24"/>
        </w:rPr>
        <w:t>CHIEDE</w:t>
      </w:r>
    </w:p>
    <w:p w:rsidR="00AC1782" w:rsidRDefault="00AC1782" w:rsidP="00AC1782">
      <w:pPr>
        <w:rPr>
          <w:b/>
          <w:sz w:val="24"/>
          <w:szCs w:val="24"/>
        </w:rPr>
      </w:pPr>
    </w:p>
    <w:p w:rsidR="00AC1782" w:rsidRDefault="00AC1782" w:rsidP="00AC1782">
      <w:pPr>
        <w:rPr>
          <w:sz w:val="24"/>
          <w:szCs w:val="24"/>
        </w:rPr>
      </w:pPr>
      <w:r>
        <w:rPr>
          <w:sz w:val="24"/>
          <w:szCs w:val="24"/>
        </w:rPr>
        <w:t>di essere inserito nell’apposita graduatoria per poter fruire per l’anno scolastico 20</w:t>
      </w:r>
      <w:r w:rsidR="00311CC6">
        <w:rPr>
          <w:sz w:val="24"/>
          <w:szCs w:val="24"/>
        </w:rPr>
        <w:t>2</w:t>
      </w:r>
      <w:r w:rsidR="00CB1EE2">
        <w:rPr>
          <w:sz w:val="24"/>
          <w:szCs w:val="24"/>
        </w:rPr>
        <w:t>4</w:t>
      </w:r>
      <w:r>
        <w:rPr>
          <w:sz w:val="24"/>
          <w:szCs w:val="24"/>
        </w:rPr>
        <w:t>/’2</w:t>
      </w:r>
      <w:r w:rsidR="00CB1EE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405C2">
        <w:rPr>
          <w:sz w:val="24"/>
          <w:szCs w:val="24"/>
        </w:rPr>
        <w:t>del</w:t>
      </w:r>
      <w:r>
        <w:rPr>
          <w:sz w:val="24"/>
          <w:szCs w:val="24"/>
        </w:rPr>
        <w:t>la fornitura di libri in comodato d’uso.</w:t>
      </w:r>
    </w:p>
    <w:p w:rsidR="00AC1782" w:rsidRDefault="00AC1782" w:rsidP="00AC17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1782" w:rsidRDefault="00AC1782" w:rsidP="00AC1782">
      <w:pPr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AC1782" w:rsidRPr="00EF39E7" w:rsidRDefault="00AC1782" w:rsidP="00AC1782">
      <w:pPr>
        <w:pStyle w:val="Paragrafoelenco"/>
        <w:numPr>
          <w:ilvl w:val="0"/>
          <w:numId w:val="25"/>
        </w:numPr>
        <w:suppressAutoHyphens w:val="0"/>
        <w:spacing w:after="0" w:line="276" w:lineRule="auto"/>
        <w:contextualSpacing/>
        <w:jc w:val="left"/>
        <w:rPr>
          <w:sz w:val="24"/>
          <w:szCs w:val="24"/>
        </w:rPr>
      </w:pPr>
      <w:r w:rsidRPr="00EF39E7">
        <w:rPr>
          <w:sz w:val="24"/>
          <w:szCs w:val="24"/>
        </w:rPr>
        <w:t>che i dati di cui sopra sono veritieri;</w:t>
      </w:r>
    </w:p>
    <w:p w:rsidR="00AC1782" w:rsidRPr="00E93D59" w:rsidRDefault="00AC1782" w:rsidP="00AC1782">
      <w:pPr>
        <w:pStyle w:val="Paragrafoelenco"/>
        <w:numPr>
          <w:ilvl w:val="0"/>
          <w:numId w:val="25"/>
        </w:numPr>
        <w:suppressAutoHyphens w:val="0"/>
        <w:spacing w:after="0" w:line="276" w:lineRule="auto"/>
        <w:contextualSpacing/>
        <w:jc w:val="left"/>
        <w:rPr>
          <w:sz w:val="24"/>
          <w:szCs w:val="24"/>
        </w:rPr>
      </w:pPr>
      <w:r w:rsidRPr="00E93D59">
        <w:rPr>
          <w:sz w:val="24"/>
          <w:szCs w:val="24"/>
        </w:rPr>
        <w:t>di impegnarsi a conservare con cura i libri ricevuti in comodato d’uso;</w:t>
      </w:r>
    </w:p>
    <w:p w:rsidR="00AC1782" w:rsidRPr="00E93D59" w:rsidRDefault="00AC1782" w:rsidP="00AC1782">
      <w:pPr>
        <w:pStyle w:val="Paragrafoelenco"/>
        <w:numPr>
          <w:ilvl w:val="0"/>
          <w:numId w:val="25"/>
        </w:numPr>
        <w:suppressAutoHyphens w:val="0"/>
        <w:spacing w:after="0" w:line="276" w:lineRule="auto"/>
        <w:contextualSpacing/>
        <w:jc w:val="left"/>
        <w:rPr>
          <w:sz w:val="24"/>
          <w:szCs w:val="24"/>
        </w:rPr>
      </w:pPr>
      <w:r w:rsidRPr="00E93D59">
        <w:rPr>
          <w:sz w:val="24"/>
          <w:szCs w:val="24"/>
        </w:rPr>
        <w:t>di impegnarsi a restituire i libri alla scadenza stabilita o subito in caso di trasferimento ad altro Istituto;</w:t>
      </w:r>
    </w:p>
    <w:p w:rsidR="00AC1782" w:rsidRPr="00E93D59" w:rsidRDefault="00AC1782" w:rsidP="00AC1782">
      <w:pPr>
        <w:pStyle w:val="Paragrafoelenco"/>
        <w:numPr>
          <w:ilvl w:val="0"/>
          <w:numId w:val="25"/>
        </w:numPr>
        <w:suppressAutoHyphens w:val="0"/>
        <w:spacing w:after="0" w:line="276" w:lineRule="auto"/>
        <w:contextualSpacing/>
        <w:jc w:val="left"/>
        <w:rPr>
          <w:sz w:val="24"/>
          <w:szCs w:val="24"/>
        </w:rPr>
      </w:pPr>
      <w:r w:rsidRPr="00E93D59">
        <w:rPr>
          <w:sz w:val="24"/>
          <w:szCs w:val="24"/>
        </w:rPr>
        <w:t>di impegnarsi a risarcire la scuola in caso di deterioramento o smarrimento o non restituzione dei testi;</w:t>
      </w:r>
    </w:p>
    <w:p w:rsidR="00AC1782" w:rsidRDefault="00AC1782" w:rsidP="00AC1782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Allega alla presente certificazione  ISEE non superiore a 1</w:t>
      </w:r>
      <w:r w:rsidR="00D9114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E2007">
        <w:rPr>
          <w:sz w:val="24"/>
          <w:szCs w:val="24"/>
        </w:rPr>
        <w:t>000</w:t>
      </w:r>
      <w:r w:rsidR="00923921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="00923921">
        <w:rPr>
          <w:sz w:val="24"/>
          <w:szCs w:val="24"/>
        </w:rPr>
        <w:t xml:space="preserve"> e</w:t>
      </w:r>
      <w:r w:rsidR="00D9114F">
        <w:rPr>
          <w:sz w:val="24"/>
          <w:szCs w:val="24"/>
        </w:rPr>
        <w:t xml:space="preserve"> </w:t>
      </w:r>
      <w:r w:rsidR="006F0D63" w:rsidRPr="006F0D63">
        <w:rPr>
          <w:b/>
          <w:sz w:val="24"/>
          <w:szCs w:val="24"/>
        </w:rPr>
        <w:t>con scadenza al 31/12/2024</w:t>
      </w:r>
    </w:p>
    <w:p w:rsidR="00AC1782" w:rsidRDefault="00AC1782" w:rsidP="00AC1782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(*) Inserire la classe che si frequ</w:t>
      </w:r>
      <w:r w:rsidR="002B0963">
        <w:rPr>
          <w:sz w:val="24"/>
          <w:szCs w:val="24"/>
        </w:rPr>
        <w:t>enterà nell’anno scolastico 202</w:t>
      </w:r>
      <w:r w:rsidR="00CB1EE2">
        <w:rPr>
          <w:sz w:val="24"/>
          <w:szCs w:val="24"/>
        </w:rPr>
        <w:t>4</w:t>
      </w:r>
      <w:r w:rsidR="002B0963">
        <w:rPr>
          <w:sz w:val="24"/>
          <w:szCs w:val="24"/>
        </w:rPr>
        <w:t>/202</w:t>
      </w:r>
      <w:r w:rsidR="00CB1EE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AC1782" w:rsidRPr="00311CC6" w:rsidRDefault="00AC1782" w:rsidP="00AC178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La documentazione (modulo corredato di ISEE) può anche essere inviata al seguente indirizzo di posta </w:t>
      </w:r>
      <w:r w:rsidRPr="00BD5606">
        <w:rPr>
          <w:sz w:val="24"/>
          <w:szCs w:val="24"/>
        </w:rPr>
        <w:t>elettronica</w:t>
      </w:r>
      <w:r w:rsidRPr="00BD5606">
        <w:rPr>
          <w:sz w:val="28"/>
          <w:szCs w:val="28"/>
        </w:rPr>
        <w:t>:</w:t>
      </w:r>
      <w:r w:rsidRPr="00311CC6">
        <w:rPr>
          <w:sz w:val="28"/>
          <w:szCs w:val="28"/>
        </w:rPr>
        <w:t xml:space="preserve"> </w:t>
      </w:r>
      <w:r w:rsidR="00BD5606">
        <w:rPr>
          <w:sz w:val="28"/>
          <w:szCs w:val="28"/>
        </w:rPr>
        <w:t xml:space="preserve">  </w:t>
      </w:r>
      <w:r w:rsidR="00311CC6">
        <w:rPr>
          <w:sz w:val="28"/>
          <w:szCs w:val="28"/>
        </w:rPr>
        <w:t xml:space="preserve"> </w:t>
      </w:r>
      <w:r w:rsidRPr="00311CC6">
        <w:rPr>
          <w:sz w:val="28"/>
          <w:szCs w:val="28"/>
        </w:rPr>
        <w:t xml:space="preserve"> </w:t>
      </w:r>
      <w:r w:rsidRPr="00311CC6">
        <w:rPr>
          <w:b/>
          <w:sz w:val="28"/>
          <w:szCs w:val="28"/>
        </w:rPr>
        <w:t>bibliotecaitiangioy@yahoo.it</w:t>
      </w:r>
    </w:p>
    <w:p w:rsidR="00AC1782" w:rsidRPr="002924A9" w:rsidRDefault="00AC1782" w:rsidP="00AC1782">
      <w:pPr>
        <w:rPr>
          <w:sz w:val="24"/>
          <w:szCs w:val="24"/>
        </w:rPr>
      </w:pPr>
      <w:r>
        <w:t xml:space="preserve">                                                                                            </w:t>
      </w:r>
      <w:r>
        <w:tab/>
      </w:r>
      <w:r>
        <w:tab/>
      </w:r>
      <w:r>
        <w:tab/>
        <w:t xml:space="preserve">    </w:t>
      </w:r>
      <w:r w:rsidRPr="002924A9">
        <w:rPr>
          <w:sz w:val="24"/>
          <w:szCs w:val="24"/>
        </w:rPr>
        <w:t>Firma</w:t>
      </w:r>
      <w:r>
        <w:rPr>
          <w:sz w:val="24"/>
          <w:szCs w:val="24"/>
        </w:rPr>
        <w:t xml:space="preserve"> del genitore</w:t>
      </w:r>
    </w:p>
    <w:p w:rsidR="00AC1782" w:rsidRDefault="00AC1782" w:rsidP="00AC1782"/>
    <w:p w:rsidR="00AC1782" w:rsidRDefault="00AC1782" w:rsidP="00AC1782">
      <w:pPr>
        <w:rPr>
          <w:sz w:val="24"/>
          <w:szCs w:val="24"/>
        </w:rPr>
      </w:pPr>
      <w:r>
        <w:rPr>
          <w:sz w:val="24"/>
          <w:szCs w:val="24"/>
        </w:rPr>
        <w:t xml:space="preserve">Sassari, lì ________________                          </w:t>
      </w:r>
      <w:r>
        <w:rPr>
          <w:sz w:val="24"/>
          <w:szCs w:val="24"/>
        </w:rPr>
        <w:tab/>
        <w:t xml:space="preserve">            _________________________________  </w:t>
      </w:r>
    </w:p>
    <w:p w:rsidR="00AC1782" w:rsidRDefault="00AC1782" w:rsidP="00AC1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AC1782" w:rsidRDefault="00AC1782" w:rsidP="00AC1782">
      <w:r>
        <w:rPr>
          <w:sz w:val="24"/>
          <w:szCs w:val="24"/>
        </w:rPr>
        <w:t xml:space="preserve">                         </w:t>
      </w:r>
    </w:p>
    <w:p w:rsidR="00D50A82" w:rsidRPr="00C60F77" w:rsidRDefault="00AC1782" w:rsidP="00AC1782">
      <w:proofErr w:type="spellStart"/>
      <w:r>
        <w:t>Rec</w:t>
      </w:r>
      <w:proofErr w:type="spellEnd"/>
      <w:r>
        <w:t xml:space="preserve">. Telefonico  ________________________________             </w:t>
      </w:r>
    </w:p>
    <w:p w:rsidR="00D50A82" w:rsidRDefault="00D50A82" w:rsidP="00CE2B6F">
      <w:pPr>
        <w:jc w:val="right"/>
        <w:rPr>
          <w:sz w:val="24"/>
        </w:rPr>
      </w:pPr>
    </w:p>
    <w:p w:rsidR="00D50A82" w:rsidRPr="009405C2" w:rsidRDefault="00D21B42" w:rsidP="00D37840">
      <w:pPr>
        <w:tabs>
          <w:tab w:val="left" w:pos="3090"/>
        </w:tabs>
        <w:rPr>
          <w:b/>
          <w:i/>
          <w:sz w:val="24"/>
          <w:u w:val="single"/>
        </w:rPr>
      </w:pPr>
      <w:r w:rsidRPr="009405C2">
        <w:rPr>
          <w:b/>
          <w:i/>
          <w:sz w:val="24"/>
          <w:u w:val="single"/>
        </w:rPr>
        <w:t xml:space="preserve">La richiesta dovrà pervenire entro e non oltre il </w:t>
      </w:r>
      <w:r w:rsidR="005F1781">
        <w:rPr>
          <w:b/>
          <w:i/>
          <w:sz w:val="24"/>
          <w:u w:val="single"/>
        </w:rPr>
        <w:t>1</w:t>
      </w:r>
      <w:r w:rsidR="006F0D63">
        <w:rPr>
          <w:b/>
          <w:i/>
          <w:sz w:val="24"/>
          <w:u w:val="single"/>
        </w:rPr>
        <w:t>0</w:t>
      </w:r>
      <w:r w:rsidRPr="009405C2">
        <w:rPr>
          <w:b/>
          <w:i/>
          <w:sz w:val="24"/>
          <w:u w:val="single"/>
        </w:rPr>
        <w:t xml:space="preserve"> settembre 202</w:t>
      </w:r>
      <w:r w:rsidR="00CB1EE2">
        <w:rPr>
          <w:b/>
          <w:i/>
          <w:sz w:val="24"/>
          <w:u w:val="single"/>
        </w:rPr>
        <w:t>4</w:t>
      </w:r>
    </w:p>
    <w:sectPr w:rsidR="00D50A82" w:rsidRPr="009405C2" w:rsidSect="00530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426" w:footer="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74" w:rsidRDefault="00FF7474">
      <w:r>
        <w:separator/>
      </w:r>
    </w:p>
  </w:endnote>
  <w:endnote w:type="continuationSeparator" w:id="0">
    <w:p w:rsidR="00FF7474" w:rsidRDefault="00FF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F" w:rsidRDefault="00BB07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2E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2E8F" w:rsidRDefault="00CB2E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F" w:rsidRDefault="00CB2E8F">
    <w:pPr>
      <w:pStyle w:val="Pidipagina"/>
    </w:pPr>
  </w:p>
  <w:p w:rsidR="00CB2E8F" w:rsidRPr="00DB644C" w:rsidRDefault="00CB2E8F" w:rsidP="00530D47">
    <w:pPr>
      <w:spacing w:after="60"/>
      <w:ind w:left="-1080" w:right="-1134"/>
      <w:jc w:val="center"/>
      <w:rPr>
        <w:b/>
      </w:rPr>
    </w:pPr>
    <w:r w:rsidRPr="001E71DF">
      <w:rPr>
        <w:sz w:val="8"/>
        <w:szCs w:val="8"/>
      </w:rPr>
      <w:t>########################################################################################################################################################################################################################################################################</w:t>
    </w:r>
    <w:r>
      <w:rPr>
        <w:sz w:val="8"/>
        <w:szCs w:val="8"/>
      </w:rPr>
      <w:t>##########################</w:t>
    </w:r>
  </w:p>
  <w:p w:rsidR="00CB2E8F" w:rsidRPr="009B4EBE" w:rsidRDefault="00CB2E8F" w:rsidP="00530D47">
    <w:pPr>
      <w:pStyle w:val="Titolo"/>
      <w:widowControl w:val="0"/>
      <w:spacing w:after="60"/>
      <w:rPr>
        <w:rFonts w:ascii="Trebuchet MS" w:hAnsi="Trebuchet MS"/>
        <w:b w:val="0"/>
        <w:bCs w:val="0"/>
        <w:sz w:val="18"/>
        <w:szCs w:val="18"/>
      </w:rPr>
    </w:pPr>
    <w:r w:rsidRPr="009B4EBE">
      <w:rPr>
        <w:rFonts w:ascii="Trebuchet MS" w:hAnsi="Trebuchet MS"/>
        <w:sz w:val="18"/>
        <w:szCs w:val="18"/>
      </w:rPr>
      <w:t>ISTITUTO TECNICO INDU</w:t>
    </w:r>
    <w:r>
      <w:rPr>
        <w:rFonts w:ascii="Trebuchet MS" w:hAnsi="Trebuchet MS"/>
        <w:sz w:val="18"/>
        <w:szCs w:val="18"/>
      </w:rPr>
      <w:t>S</w:t>
    </w:r>
    <w:r w:rsidRPr="009B4EBE">
      <w:rPr>
        <w:rFonts w:ascii="Trebuchet MS" w:hAnsi="Trebuchet MS"/>
        <w:sz w:val="18"/>
        <w:szCs w:val="18"/>
      </w:rPr>
      <w:t>TRIALE “G.</w:t>
    </w:r>
    <w:r>
      <w:rPr>
        <w:rFonts w:ascii="Trebuchet MS" w:hAnsi="Trebuchet MS"/>
        <w:sz w:val="18"/>
        <w:szCs w:val="18"/>
      </w:rPr>
      <w:t xml:space="preserve"> </w:t>
    </w:r>
    <w:r w:rsidRPr="009B4EBE">
      <w:rPr>
        <w:rFonts w:ascii="Trebuchet MS" w:hAnsi="Trebuchet MS"/>
        <w:sz w:val="18"/>
        <w:szCs w:val="18"/>
      </w:rPr>
      <w:t xml:space="preserve">M. ANGIOY”-  Via Principessa Mafalda di Savoia –07100 Sassari </w:t>
    </w:r>
  </w:p>
  <w:p w:rsidR="00CB2E8F" w:rsidRPr="009B4EBE" w:rsidRDefault="00CB2E8F" w:rsidP="00530D47">
    <w:pPr>
      <w:tabs>
        <w:tab w:val="left" w:pos="1276"/>
      </w:tabs>
      <w:jc w:val="center"/>
      <w:rPr>
        <w:rFonts w:ascii="Trebuchet MS" w:hAnsi="Trebuchet MS"/>
        <w:sz w:val="18"/>
        <w:szCs w:val="18"/>
      </w:rPr>
    </w:pPr>
    <w:r w:rsidRPr="009B4EBE">
      <w:rPr>
        <w:rFonts w:ascii="Trebuchet MS" w:hAnsi="Trebuchet MS"/>
        <w:bCs/>
        <w:sz w:val="18"/>
        <w:szCs w:val="18"/>
      </w:rPr>
      <w:t>C.F. 80004330900 -</w:t>
    </w:r>
    <w:r w:rsidRPr="009B4EBE">
      <w:rPr>
        <w:rFonts w:ascii="Trebuchet MS" w:hAnsi="Trebuchet MS"/>
        <w:sz w:val="18"/>
        <w:szCs w:val="18"/>
      </w:rPr>
      <w:t xml:space="preserve">Tel. 079/219408-Fax 079/219077 -  e-mail </w:t>
    </w:r>
    <w:hyperlink r:id="rId1" w:history="1">
      <w:r w:rsidRPr="009B4EBE">
        <w:rPr>
          <w:rStyle w:val="Collegamentoipertestuale"/>
          <w:rFonts w:ascii="Trebuchet MS" w:hAnsi="Trebuchet MS"/>
          <w:bCs/>
          <w:sz w:val="18"/>
          <w:szCs w:val="18"/>
        </w:rPr>
        <w:t>SSTF010007@istruzione.it</w:t>
      </w:r>
    </w:hyperlink>
    <w:r w:rsidRPr="009B4EBE">
      <w:rPr>
        <w:rFonts w:ascii="Trebuchet MS" w:hAnsi="Trebuchet MS"/>
        <w:bCs/>
        <w:sz w:val="18"/>
        <w:szCs w:val="18"/>
      </w:rPr>
      <w:t xml:space="preserve"> - sito </w:t>
    </w:r>
    <w:hyperlink r:id="rId2" w:history="1">
      <w:r w:rsidR="00AC1782" w:rsidRPr="00D84507">
        <w:rPr>
          <w:rStyle w:val="Collegamentoipertestuale"/>
          <w:rFonts w:ascii="Trebuchet MS" w:hAnsi="Trebuchet MS"/>
          <w:bCs/>
          <w:sz w:val="18"/>
          <w:szCs w:val="18"/>
        </w:rPr>
        <w:t>www.itiangioy.edu.it</w:t>
      </w:r>
    </w:hyperlink>
  </w:p>
  <w:p w:rsidR="00CB2E8F" w:rsidRPr="009B4EBE" w:rsidRDefault="00CB2E8F" w:rsidP="00530D47">
    <w:pPr>
      <w:pStyle w:val="Intestazione"/>
      <w:jc w:val="center"/>
      <w:rPr>
        <w:rFonts w:ascii="Trebuchet MS" w:hAnsi="Trebuchet MS"/>
        <w:b/>
        <w:sz w:val="18"/>
        <w:szCs w:val="18"/>
      </w:rPr>
    </w:pPr>
    <w:r w:rsidRPr="009B4EBE">
      <w:rPr>
        <w:rFonts w:ascii="Trebuchet MS" w:hAnsi="Trebuchet MS"/>
        <w:b/>
        <w:sz w:val="18"/>
        <w:szCs w:val="18"/>
      </w:rPr>
      <w:t xml:space="preserve">Dirigente Scolastico  </w:t>
    </w:r>
    <w:r w:rsidR="007B43ED">
      <w:rPr>
        <w:rFonts w:ascii="Trebuchet MS" w:hAnsi="Trebuchet MS"/>
        <w:b/>
        <w:sz w:val="18"/>
        <w:szCs w:val="18"/>
      </w:rPr>
      <w:t>Rossella Deprado</w:t>
    </w:r>
    <w:r w:rsidRPr="009B4EBE">
      <w:rPr>
        <w:rFonts w:ascii="Trebuchet MS" w:hAnsi="Trebuchet MS"/>
        <w:b/>
        <w:sz w:val="18"/>
        <w:szCs w:val="18"/>
      </w:rPr>
      <w:t xml:space="preserve">   –   D.S.G.A.  Giannina Ninniri</w:t>
    </w:r>
  </w:p>
  <w:p w:rsidR="00CB2E8F" w:rsidRDefault="00CB2E8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ED" w:rsidRDefault="007B43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74" w:rsidRDefault="00FF7474">
      <w:r>
        <w:separator/>
      </w:r>
    </w:p>
  </w:footnote>
  <w:footnote w:type="continuationSeparator" w:id="0">
    <w:p w:rsidR="00FF7474" w:rsidRDefault="00FF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ED" w:rsidRDefault="007B43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F" w:rsidRPr="009B4EBE" w:rsidRDefault="00CB2E8F" w:rsidP="00475584">
    <w:pPr>
      <w:pStyle w:val="Intestazione"/>
      <w:rPr>
        <w:rFonts w:ascii="Trebuchet MS" w:hAnsi="Trebuchet MS"/>
        <w:sz w:val="28"/>
        <w:szCs w:val="28"/>
      </w:rPr>
    </w:pPr>
    <w:r w:rsidRPr="00FA5B9E">
      <w:rPr>
        <w:rFonts w:ascii="Trebuchet MS" w:hAnsi="Trebuchet MS"/>
        <w:noProof/>
        <w:sz w:val="28"/>
        <w:szCs w:val="28"/>
      </w:rPr>
      <w:drawing>
        <wp:inline distT="0" distB="0" distL="0" distR="0">
          <wp:extent cx="1181100" cy="847863"/>
          <wp:effectExtent l="0" t="0" r="0" b="0"/>
          <wp:docPr id="17" name="Immagine 0" descr="LOGO ITI 2015 defin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I 2015 definti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128" cy="85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4EBE">
      <w:rPr>
        <w:rFonts w:ascii="Trebuchet MS" w:hAnsi="Trebuchet MS"/>
        <w:sz w:val="28"/>
        <w:szCs w:val="28"/>
      </w:rPr>
      <w:t xml:space="preserve">                             </w:t>
    </w:r>
    <w:r w:rsidRPr="009B4EBE">
      <w:rPr>
        <w:rFonts w:ascii="Trebuchet MS" w:hAnsi="Trebuchet MS"/>
        <w:noProof/>
        <w:sz w:val="28"/>
        <w:szCs w:val="28"/>
      </w:rPr>
      <w:drawing>
        <wp:inline distT="0" distB="0" distL="0" distR="0">
          <wp:extent cx="673100" cy="750570"/>
          <wp:effectExtent l="19050" t="0" r="0" b="0"/>
          <wp:docPr id="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4EBE">
      <w:rPr>
        <w:rFonts w:ascii="Trebuchet MS" w:hAnsi="Trebuchet MS"/>
        <w:sz w:val="28"/>
        <w:szCs w:val="28"/>
      </w:rPr>
      <w:t xml:space="preserve">                                 </w:t>
    </w:r>
    <w:r w:rsidRPr="009B4EBE">
      <w:rPr>
        <w:rFonts w:ascii="Trebuchet MS" w:hAnsi="Trebuchet MS"/>
        <w:noProof/>
        <w:sz w:val="28"/>
        <w:szCs w:val="28"/>
      </w:rPr>
      <w:drawing>
        <wp:inline distT="0" distB="0" distL="0" distR="0">
          <wp:extent cx="869471" cy="652103"/>
          <wp:effectExtent l="19050" t="0" r="6829" b="0"/>
          <wp:docPr id="19" name="Immagine 3" descr="euro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fla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40" cy="65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2E8F" w:rsidRPr="00021358" w:rsidRDefault="00CB2E8F" w:rsidP="00475584">
    <w:pPr>
      <w:pStyle w:val="Default"/>
      <w:jc w:val="center"/>
      <w:rPr>
        <w:rFonts w:ascii="Trebuchet MS" w:hAnsi="Trebuchet MS"/>
        <w:sz w:val="32"/>
        <w:szCs w:val="32"/>
      </w:rPr>
    </w:pPr>
    <w:r w:rsidRPr="00021358">
      <w:rPr>
        <w:rFonts w:ascii="Trebuchet MS" w:hAnsi="Trebuchet MS"/>
        <w:sz w:val="32"/>
        <w:szCs w:val="32"/>
      </w:rPr>
      <w:t>ISTITUTO TECNICO INDU</w:t>
    </w:r>
    <w:r>
      <w:rPr>
        <w:rFonts w:ascii="Trebuchet MS" w:hAnsi="Trebuchet MS"/>
        <w:sz w:val="32"/>
        <w:szCs w:val="32"/>
      </w:rPr>
      <w:t>S</w:t>
    </w:r>
    <w:r w:rsidRPr="00021358">
      <w:rPr>
        <w:rFonts w:ascii="Trebuchet MS" w:hAnsi="Trebuchet MS"/>
        <w:sz w:val="32"/>
        <w:szCs w:val="32"/>
      </w:rPr>
      <w:t>TRIALE “G.</w:t>
    </w:r>
    <w:r>
      <w:rPr>
        <w:rFonts w:ascii="Trebuchet MS" w:hAnsi="Trebuchet MS"/>
        <w:sz w:val="32"/>
        <w:szCs w:val="32"/>
      </w:rPr>
      <w:t xml:space="preserve"> </w:t>
    </w:r>
    <w:r w:rsidRPr="00021358">
      <w:rPr>
        <w:rFonts w:ascii="Trebuchet MS" w:hAnsi="Trebuchet MS"/>
        <w:sz w:val="32"/>
        <w:szCs w:val="32"/>
      </w:rPr>
      <w:t>M. ANGIOY”</w:t>
    </w:r>
  </w:p>
  <w:p w:rsidR="00CB2E8F" w:rsidRDefault="00CB2E8F" w:rsidP="00475584">
    <w:pPr>
      <w:pStyle w:val="Titolo"/>
      <w:widowControl w:val="0"/>
      <w:rPr>
        <w:rFonts w:ascii="Trebuchet MS" w:hAnsi="Trebuchet MS"/>
        <w:sz w:val="24"/>
        <w:szCs w:val="24"/>
      </w:rPr>
    </w:pPr>
    <w:r w:rsidRPr="00021358">
      <w:rPr>
        <w:rFonts w:ascii="Trebuchet MS" w:hAnsi="Trebuchet MS"/>
        <w:sz w:val="24"/>
        <w:szCs w:val="24"/>
      </w:rPr>
      <w:t xml:space="preserve">Via Principessa Mafalda di Savoia – Sassari </w:t>
    </w:r>
  </w:p>
  <w:p w:rsidR="00CB2E8F" w:rsidRPr="0047540E" w:rsidRDefault="00CB2E8F" w:rsidP="00475584">
    <w:pPr>
      <w:pStyle w:val="Titolo"/>
      <w:rPr>
        <w:rFonts w:ascii="Arial" w:hAnsi="Arial" w:cs="Arial"/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ED" w:rsidRDefault="007B43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24D63"/>
    <w:multiLevelType w:val="hybridMultilevel"/>
    <w:tmpl w:val="DA546E14"/>
    <w:lvl w:ilvl="0" w:tplc="2F961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975C5C"/>
    <w:multiLevelType w:val="hybridMultilevel"/>
    <w:tmpl w:val="5EAAF2D6"/>
    <w:lvl w:ilvl="0" w:tplc="9F8A0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01D2"/>
    <w:multiLevelType w:val="hybridMultilevel"/>
    <w:tmpl w:val="DAB29C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21DD"/>
    <w:multiLevelType w:val="hybridMultilevel"/>
    <w:tmpl w:val="B2D668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75274"/>
    <w:multiLevelType w:val="hybridMultilevel"/>
    <w:tmpl w:val="267A8BD0"/>
    <w:lvl w:ilvl="0" w:tplc="32CE8D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2FBE"/>
    <w:multiLevelType w:val="hybridMultilevel"/>
    <w:tmpl w:val="BD005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6266"/>
    <w:multiLevelType w:val="hybridMultilevel"/>
    <w:tmpl w:val="1A769EAA"/>
    <w:lvl w:ilvl="0" w:tplc="3FA622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626CE"/>
    <w:multiLevelType w:val="hybridMultilevel"/>
    <w:tmpl w:val="6D2A696E"/>
    <w:lvl w:ilvl="0" w:tplc="92BEE7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B21708"/>
    <w:multiLevelType w:val="hybridMultilevel"/>
    <w:tmpl w:val="EEAE2958"/>
    <w:lvl w:ilvl="0" w:tplc="E646AA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8F25066"/>
    <w:multiLevelType w:val="hybridMultilevel"/>
    <w:tmpl w:val="6CDA7F3E"/>
    <w:lvl w:ilvl="0" w:tplc="72EC6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A71D75"/>
    <w:multiLevelType w:val="hybridMultilevel"/>
    <w:tmpl w:val="C3423AE6"/>
    <w:lvl w:ilvl="0" w:tplc="C494F8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EA6DD8"/>
    <w:multiLevelType w:val="hybridMultilevel"/>
    <w:tmpl w:val="A8B0E5FA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2A7A192A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5415A33"/>
    <w:multiLevelType w:val="hybridMultilevel"/>
    <w:tmpl w:val="73226224"/>
    <w:lvl w:ilvl="0" w:tplc="8B386A8E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F2D3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E52B8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8E5343"/>
    <w:multiLevelType w:val="hybridMultilevel"/>
    <w:tmpl w:val="10723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7C1583"/>
    <w:multiLevelType w:val="hybridMultilevel"/>
    <w:tmpl w:val="E0DE3C5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B0535"/>
    <w:multiLevelType w:val="hybridMultilevel"/>
    <w:tmpl w:val="54D036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F70A8"/>
    <w:multiLevelType w:val="hybridMultilevel"/>
    <w:tmpl w:val="33AE2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E295F"/>
    <w:multiLevelType w:val="hybridMultilevel"/>
    <w:tmpl w:val="66E4BCB4"/>
    <w:lvl w:ilvl="0" w:tplc="77EA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3F13"/>
    <w:multiLevelType w:val="hybridMultilevel"/>
    <w:tmpl w:val="EC90F7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361AC"/>
    <w:multiLevelType w:val="hybridMultilevel"/>
    <w:tmpl w:val="B804166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BE190F"/>
    <w:multiLevelType w:val="hybridMultilevel"/>
    <w:tmpl w:val="D3B4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1"/>
  </w:num>
  <w:num w:numId="5">
    <w:abstractNumId w:val="5"/>
  </w:num>
  <w:num w:numId="6">
    <w:abstractNumId w:val="4"/>
  </w:num>
  <w:num w:numId="7">
    <w:abstractNumId w:val="19"/>
  </w:num>
  <w:num w:numId="8">
    <w:abstractNumId w:val="17"/>
  </w:num>
  <w:num w:numId="9">
    <w:abstractNumId w:val="22"/>
  </w:num>
  <w:num w:numId="10">
    <w:abstractNumId w:val="14"/>
  </w:num>
  <w:num w:numId="11">
    <w:abstractNumId w:val="2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1"/>
  </w:num>
  <w:num w:numId="16">
    <w:abstractNumId w:val="12"/>
  </w:num>
  <w:num w:numId="17">
    <w:abstractNumId w:val="0"/>
  </w:num>
  <w:num w:numId="18">
    <w:abstractNumId w:val="2"/>
  </w:num>
  <w:num w:numId="19">
    <w:abstractNumId w:val="8"/>
  </w:num>
  <w:num w:numId="20">
    <w:abstractNumId w:val="6"/>
  </w:num>
  <w:num w:numId="21">
    <w:abstractNumId w:val="3"/>
  </w:num>
  <w:num w:numId="22">
    <w:abstractNumId w:val="10"/>
  </w:num>
  <w:num w:numId="23">
    <w:abstractNumId w:val="7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82"/>
    <w:rsid w:val="000050DB"/>
    <w:rsid w:val="000115ED"/>
    <w:rsid w:val="00012BC9"/>
    <w:rsid w:val="00014593"/>
    <w:rsid w:val="00014F78"/>
    <w:rsid w:val="00015549"/>
    <w:rsid w:val="0002495F"/>
    <w:rsid w:val="00037EF4"/>
    <w:rsid w:val="00050A57"/>
    <w:rsid w:val="000541FF"/>
    <w:rsid w:val="00061E6F"/>
    <w:rsid w:val="00081E0B"/>
    <w:rsid w:val="00085F5D"/>
    <w:rsid w:val="00095BEA"/>
    <w:rsid w:val="00096593"/>
    <w:rsid w:val="000A51AE"/>
    <w:rsid w:val="000A51D3"/>
    <w:rsid w:val="000B09FF"/>
    <w:rsid w:val="000B762F"/>
    <w:rsid w:val="000C59BA"/>
    <w:rsid w:val="000C68DE"/>
    <w:rsid w:val="000D1448"/>
    <w:rsid w:val="000D2FC4"/>
    <w:rsid w:val="000E260D"/>
    <w:rsid w:val="000F3BBE"/>
    <w:rsid w:val="00102071"/>
    <w:rsid w:val="00117DD0"/>
    <w:rsid w:val="00121D62"/>
    <w:rsid w:val="00122E25"/>
    <w:rsid w:val="001232E5"/>
    <w:rsid w:val="001420D3"/>
    <w:rsid w:val="001468C4"/>
    <w:rsid w:val="00152615"/>
    <w:rsid w:val="0015606B"/>
    <w:rsid w:val="00185D9B"/>
    <w:rsid w:val="00186BD5"/>
    <w:rsid w:val="001907E9"/>
    <w:rsid w:val="0019451F"/>
    <w:rsid w:val="001952C8"/>
    <w:rsid w:val="00195549"/>
    <w:rsid w:val="00196A81"/>
    <w:rsid w:val="001A200F"/>
    <w:rsid w:val="001A5FB0"/>
    <w:rsid w:val="001C1A7B"/>
    <w:rsid w:val="001C2535"/>
    <w:rsid w:val="001C3F26"/>
    <w:rsid w:val="001C6EA6"/>
    <w:rsid w:val="001D0592"/>
    <w:rsid w:val="001D0B75"/>
    <w:rsid w:val="001E270E"/>
    <w:rsid w:val="001E2F56"/>
    <w:rsid w:val="001E33ED"/>
    <w:rsid w:val="001E4CAA"/>
    <w:rsid w:val="001F0813"/>
    <w:rsid w:val="002049D3"/>
    <w:rsid w:val="002105B7"/>
    <w:rsid w:val="00210F1B"/>
    <w:rsid w:val="0021163F"/>
    <w:rsid w:val="00215AAC"/>
    <w:rsid w:val="00232367"/>
    <w:rsid w:val="00235A20"/>
    <w:rsid w:val="00240D0E"/>
    <w:rsid w:val="00241505"/>
    <w:rsid w:val="00243039"/>
    <w:rsid w:val="00247727"/>
    <w:rsid w:val="0025300A"/>
    <w:rsid w:val="002630F7"/>
    <w:rsid w:val="00265EDD"/>
    <w:rsid w:val="00267C52"/>
    <w:rsid w:val="002736CE"/>
    <w:rsid w:val="002820C6"/>
    <w:rsid w:val="00283287"/>
    <w:rsid w:val="00286593"/>
    <w:rsid w:val="0029135A"/>
    <w:rsid w:val="00291A77"/>
    <w:rsid w:val="002A65BA"/>
    <w:rsid w:val="002B0963"/>
    <w:rsid w:val="002C314D"/>
    <w:rsid w:val="002D6F30"/>
    <w:rsid w:val="002E3538"/>
    <w:rsid w:val="002E7D62"/>
    <w:rsid w:val="002F570F"/>
    <w:rsid w:val="00300551"/>
    <w:rsid w:val="00307CEB"/>
    <w:rsid w:val="00310FE9"/>
    <w:rsid w:val="00311AD3"/>
    <w:rsid w:val="00311CC6"/>
    <w:rsid w:val="0032089E"/>
    <w:rsid w:val="00334185"/>
    <w:rsid w:val="003476E6"/>
    <w:rsid w:val="003724B0"/>
    <w:rsid w:val="0037466B"/>
    <w:rsid w:val="00376D57"/>
    <w:rsid w:val="00377B1A"/>
    <w:rsid w:val="00380A18"/>
    <w:rsid w:val="00390F78"/>
    <w:rsid w:val="00391E2F"/>
    <w:rsid w:val="003B12D5"/>
    <w:rsid w:val="003C73B1"/>
    <w:rsid w:val="003D326E"/>
    <w:rsid w:val="003D73AA"/>
    <w:rsid w:val="003D7CC7"/>
    <w:rsid w:val="003E2DE1"/>
    <w:rsid w:val="003E355D"/>
    <w:rsid w:val="003E52B7"/>
    <w:rsid w:val="003F4F24"/>
    <w:rsid w:val="003F5961"/>
    <w:rsid w:val="00400709"/>
    <w:rsid w:val="00410A2F"/>
    <w:rsid w:val="00422100"/>
    <w:rsid w:val="0042248D"/>
    <w:rsid w:val="00423DEE"/>
    <w:rsid w:val="00425992"/>
    <w:rsid w:val="00436A6F"/>
    <w:rsid w:val="00444BDA"/>
    <w:rsid w:val="00446B8D"/>
    <w:rsid w:val="00447468"/>
    <w:rsid w:val="004631E5"/>
    <w:rsid w:val="0046548A"/>
    <w:rsid w:val="004659C2"/>
    <w:rsid w:val="00467C95"/>
    <w:rsid w:val="004724AF"/>
    <w:rsid w:val="0047540E"/>
    <w:rsid w:val="00475584"/>
    <w:rsid w:val="00495F97"/>
    <w:rsid w:val="004A2A88"/>
    <w:rsid w:val="004A7735"/>
    <w:rsid w:val="004B0C85"/>
    <w:rsid w:val="004C22A6"/>
    <w:rsid w:val="004C2971"/>
    <w:rsid w:val="004E415C"/>
    <w:rsid w:val="004E5A46"/>
    <w:rsid w:val="0050073F"/>
    <w:rsid w:val="0051033A"/>
    <w:rsid w:val="0051035E"/>
    <w:rsid w:val="005163BA"/>
    <w:rsid w:val="00517643"/>
    <w:rsid w:val="00521D58"/>
    <w:rsid w:val="005228B0"/>
    <w:rsid w:val="00523C02"/>
    <w:rsid w:val="0052496E"/>
    <w:rsid w:val="00527830"/>
    <w:rsid w:val="00530D47"/>
    <w:rsid w:val="00546844"/>
    <w:rsid w:val="00552906"/>
    <w:rsid w:val="00557A77"/>
    <w:rsid w:val="00565F40"/>
    <w:rsid w:val="005662B1"/>
    <w:rsid w:val="0058415F"/>
    <w:rsid w:val="005843C6"/>
    <w:rsid w:val="00597F47"/>
    <w:rsid w:val="005A340D"/>
    <w:rsid w:val="005B03A8"/>
    <w:rsid w:val="005B192E"/>
    <w:rsid w:val="005B4A29"/>
    <w:rsid w:val="005B5262"/>
    <w:rsid w:val="005B758E"/>
    <w:rsid w:val="005C0481"/>
    <w:rsid w:val="005D4923"/>
    <w:rsid w:val="005D6367"/>
    <w:rsid w:val="005E1E67"/>
    <w:rsid w:val="005F1781"/>
    <w:rsid w:val="005F215E"/>
    <w:rsid w:val="005F584A"/>
    <w:rsid w:val="005F7E28"/>
    <w:rsid w:val="006062EA"/>
    <w:rsid w:val="006261B3"/>
    <w:rsid w:val="00626946"/>
    <w:rsid w:val="0062720A"/>
    <w:rsid w:val="006316CF"/>
    <w:rsid w:val="00645255"/>
    <w:rsid w:val="006524E9"/>
    <w:rsid w:val="00660C02"/>
    <w:rsid w:val="006675C9"/>
    <w:rsid w:val="00677FC1"/>
    <w:rsid w:val="006A04CD"/>
    <w:rsid w:val="006A1137"/>
    <w:rsid w:val="006A2FD2"/>
    <w:rsid w:val="006A53C8"/>
    <w:rsid w:val="006B2BB0"/>
    <w:rsid w:val="006B6D4B"/>
    <w:rsid w:val="006B70C9"/>
    <w:rsid w:val="006C6284"/>
    <w:rsid w:val="006D162E"/>
    <w:rsid w:val="006E636B"/>
    <w:rsid w:val="006F0D63"/>
    <w:rsid w:val="006F2955"/>
    <w:rsid w:val="006F40B6"/>
    <w:rsid w:val="006F5ED6"/>
    <w:rsid w:val="006F70B4"/>
    <w:rsid w:val="00720859"/>
    <w:rsid w:val="00722792"/>
    <w:rsid w:val="00724AA8"/>
    <w:rsid w:val="00726FCA"/>
    <w:rsid w:val="00745200"/>
    <w:rsid w:val="00751B0F"/>
    <w:rsid w:val="007560A4"/>
    <w:rsid w:val="007570DC"/>
    <w:rsid w:val="00764BBA"/>
    <w:rsid w:val="007722D5"/>
    <w:rsid w:val="00772B40"/>
    <w:rsid w:val="007744C0"/>
    <w:rsid w:val="00777CC9"/>
    <w:rsid w:val="0078252E"/>
    <w:rsid w:val="00787511"/>
    <w:rsid w:val="00793F4B"/>
    <w:rsid w:val="00794FA4"/>
    <w:rsid w:val="007A7F08"/>
    <w:rsid w:val="007B43ED"/>
    <w:rsid w:val="007C53DC"/>
    <w:rsid w:val="007C674A"/>
    <w:rsid w:val="007D341B"/>
    <w:rsid w:val="007E1527"/>
    <w:rsid w:val="007E1A05"/>
    <w:rsid w:val="007E58EF"/>
    <w:rsid w:val="007E5E7D"/>
    <w:rsid w:val="00804070"/>
    <w:rsid w:val="008053AE"/>
    <w:rsid w:val="00817EF3"/>
    <w:rsid w:val="00824127"/>
    <w:rsid w:val="00831378"/>
    <w:rsid w:val="008314ED"/>
    <w:rsid w:val="0083476A"/>
    <w:rsid w:val="00840AC5"/>
    <w:rsid w:val="00842861"/>
    <w:rsid w:val="00850A63"/>
    <w:rsid w:val="0086309A"/>
    <w:rsid w:val="00866873"/>
    <w:rsid w:val="00866CD2"/>
    <w:rsid w:val="00867712"/>
    <w:rsid w:val="0087294C"/>
    <w:rsid w:val="00872A4D"/>
    <w:rsid w:val="008B20CA"/>
    <w:rsid w:val="008B354D"/>
    <w:rsid w:val="008B6DD9"/>
    <w:rsid w:val="008B7548"/>
    <w:rsid w:val="008C08CA"/>
    <w:rsid w:val="008C31A4"/>
    <w:rsid w:val="008C373B"/>
    <w:rsid w:val="008C3BAF"/>
    <w:rsid w:val="008D0019"/>
    <w:rsid w:val="008E068E"/>
    <w:rsid w:val="008E2007"/>
    <w:rsid w:val="008F0881"/>
    <w:rsid w:val="008F3868"/>
    <w:rsid w:val="009033E3"/>
    <w:rsid w:val="0091528C"/>
    <w:rsid w:val="00923921"/>
    <w:rsid w:val="00924E27"/>
    <w:rsid w:val="00926758"/>
    <w:rsid w:val="00931BB4"/>
    <w:rsid w:val="009355DB"/>
    <w:rsid w:val="009405C2"/>
    <w:rsid w:val="009458B8"/>
    <w:rsid w:val="00947494"/>
    <w:rsid w:val="009614A1"/>
    <w:rsid w:val="009626CF"/>
    <w:rsid w:val="00970BBB"/>
    <w:rsid w:val="00987487"/>
    <w:rsid w:val="00995343"/>
    <w:rsid w:val="009A1390"/>
    <w:rsid w:val="009A4642"/>
    <w:rsid w:val="009B0400"/>
    <w:rsid w:val="009B737A"/>
    <w:rsid w:val="009D2EE3"/>
    <w:rsid w:val="009D3A8D"/>
    <w:rsid w:val="009D40AF"/>
    <w:rsid w:val="009D4277"/>
    <w:rsid w:val="009D6BAB"/>
    <w:rsid w:val="009F0B8A"/>
    <w:rsid w:val="009F1A2A"/>
    <w:rsid w:val="00A01290"/>
    <w:rsid w:val="00A0682C"/>
    <w:rsid w:val="00A1730B"/>
    <w:rsid w:val="00A23FCE"/>
    <w:rsid w:val="00A246AB"/>
    <w:rsid w:val="00A36B32"/>
    <w:rsid w:val="00A37F5A"/>
    <w:rsid w:val="00A45995"/>
    <w:rsid w:val="00A60208"/>
    <w:rsid w:val="00A745BE"/>
    <w:rsid w:val="00A92DA3"/>
    <w:rsid w:val="00A95894"/>
    <w:rsid w:val="00AB39D2"/>
    <w:rsid w:val="00AB5137"/>
    <w:rsid w:val="00AC0E4C"/>
    <w:rsid w:val="00AC1782"/>
    <w:rsid w:val="00AC2907"/>
    <w:rsid w:val="00AC70C9"/>
    <w:rsid w:val="00AD0ECE"/>
    <w:rsid w:val="00AE60A0"/>
    <w:rsid w:val="00AF1F4D"/>
    <w:rsid w:val="00AF3A50"/>
    <w:rsid w:val="00AF608A"/>
    <w:rsid w:val="00B13C87"/>
    <w:rsid w:val="00B163F3"/>
    <w:rsid w:val="00B201F0"/>
    <w:rsid w:val="00B22A90"/>
    <w:rsid w:val="00B26C26"/>
    <w:rsid w:val="00B363E1"/>
    <w:rsid w:val="00B51FBD"/>
    <w:rsid w:val="00B54202"/>
    <w:rsid w:val="00B54A63"/>
    <w:rsid w:val="00B57A8F"/>
    <w:rsid w:val="00B703E0"/>
    <w:rsid w:val="00B70F00"/>
    <w:rsid w:val="00B71B54"/>
    <w:rsid w:val="00B73E53"/>
    <w:rsid w:val="00B7575D"/>
    <w:rsid w:val="00B83157"/>
    <w:rsid w:val="00B87D2C"/>
    <w:rsid w:val="00B91D9B"/>
    <w:rsid w:val="00B951DC"/>
    <w:rsid w:val="00BA7E99"/>
    <w:rsid w:val="00BB07A3"/>
    <w:rsid w:val="00BB41A1"/>
    <w:rsid w:val="00BC0319"/>
    <w:rsid w:val="00BC730A"/>
    <w:rsid w:val="00BD5606"/>
    <w:rsid w:val="00BD5AF4"/>
    <w:rsid w:val="00BE153B"/>
    <w:rsid w:val="00BE1855"/>
    <w:rsid w:val="00C03B00"/>
    <w:rsid w:val="00C07588"/>
    <w:rsid w:val="00C36E03"/>
    <w:rsid w:val="00C45C73"/>
    <w:rsid w:val="00C55E10"/>
    <w:rsid w:val="00C57AE3"/>
    <w:rsid w:val="00C60F77"/>
    <w:rsid w:val="00C7040F"/>
    <w:rsid w:val="00C70DCF"/>
    <w:rsid w:val="00C8165A"/>
    <w:rsid w:val="00C87073"/>
    <w:rsid w:val="00C909AA"/>
    <w:rsid w:val="00CB1EE2"/>
    <w:rsid w:val="00CB2E8F"/>
    <w:rsid w:val="00CB3EE2"/>
    <w:rsid w:val="00CD3F56"/>
    <w:rsid w:val="00CE0966"/>
    <w:rsid w:val="00CE1AF5"/>
    <w:rsid w:val="00CE2B6F"/>
    <w:rsid w:val="00CE3B4C"/>
    <w:rsid w:val="00CE7DDF"/>
    <w:rsid w:val="00CF61AC"/>
    <w:rsid w:val="00D21B42"/>
    <w:rsid w:val="00D2683F"/>
    <w:rsid w:val="00D26FC6"/>
    <w:rsid w:val="00D323FF"/>
    <w:rsid w:val="00D37840"/>
    <w:rsid w:val="00D43C10"/>
    <w:rsid w:val="00D4455F"/>
    <w:rsid w:val="00D50A82"/>
    <w:rsid w:val="00D906C8"/>
    <w:rsid w:val="00D9114F"/>
    <w:rsid w:val="00D96F4B"/>
    <w:rsid w:val="00DA1A6A"/>
    <w:rsid w:val="00DA7C77"/>
    <w:rsid w:val="00DB107A"/>
    <w:rsid w:val="00DC0B9E"/>
    <w:rsid w:val="00DC7A01"/>
    <w:rsid w:val="00DD68BE"/>
    <w:rsid w:val="00DD695D"/>
    <w:rsid w:val="00DE282A"/>
    <w:rsid w:val="00DF21B9"/>
    <w:rsid w:val="00DF4950"/>
    <w:rsid w:val="00DF75AE"/>
    <w:rsid w:val="00E02B53"/>
    <w:rsid w:val="00E05D6E"/>
    <w:rsid w:val="00E06A16"/>
    <w:rsid w:val="00E0766B"/>
    <w:rsid w:val="00E10959"/>
    <w:rsid w:val="00E12CBF"/>
    <w:rsid w:val="00E229AA"/>
    <w:rsid w:val="00E42322"/>
    <w:rsid w:val="00E50DEF"/>
    <w:rsid w:val="00E62B9E"/>
    <w:rsid w:val="00E652B2"/>
    <w:rsid w:val="00E674F9"/>
    <w:rsid w:val="00E67D0D"/>
    <w:rsid w:val="00E8035F"/>
    <w:rsid w:val="00E836E1"/>
    <w:rsid w:val="00E85A16"/>
    <w:rsid w:val="00E878C7"/>
    <w:rsid w:val="00E924C5"/>
    <w:rsid w:val="00E96B58"/>
    <w:rsid w:val="00EA1963"/>
    <w:rsid w:val="00EA65E7"/>
    <w:rsid w:val="00EB0675"/>
    <w:rsid w:val="00EB42F0"/>
    <w:rsid w:val="00EB4F30"/>
    <w:rsid w:val="00EB60B3"/>
    <w:rsid w:val="00EC05F8"/>
    <w:rsid w:val="00EC5F82"/>
    <w:rsid w:val="00EC6521"/>
    <w:rsid w:val="00EE0080"/>
    <w:rsid w:val="00EE4CDC"/>
    <w:rsid w:val="00EF046A"/>
    <w:rsid w:val="00EF6A4B"/>
    <w:rsid w:val="00F2688B"/>
    <w:rsid w:val="00F306DA"/>
    <w:rsid w:val="00F32B1E"/>
    <w:rsid w:val="00F339E1"/>
    <w:rsid w:val="00F3481C"/>
    <w:rsid w:val="00F36DC5"/>
    <w:rsid w:val="00F51745"/>
    <w:rsid w:val="00F57927"/>
    <w:rsid w:val="00F6048E"/>
    <w:rsid w:val="00F614B2"/>
    <w:rsid w:val="00F63A2B"/>
    <w:rsid w:val="00F65586"/>
    <w:rsid w:val="00F72EB8"/>
    <w:rsid w:val="00F84BCC"/>
    <w:rsid w:val="00FA3431"/>
    <w:rsid w:val="00FB1790"/>
    <w:rsid w:val="00FB186D"/>
    <w:rsid w:val="00FC1B01"/>
    <w:rsid w:val="00FC25FC"/>
    <w:rsid w:val="00FC7D5A"/>
    <w:rsid w:val="00FD23B2"/>
    <w:rsid w:val="00FD2A5F"/>
    <w:rsid w:val="00FD5850"/>
    <w:rsid w:val="00FE0019"/>
    <w:rsid w:val="00FE3C5D"/>
    <w:rsid w:val="00FE505C"/>
    <w:rsid w:val="00FE651F"/>
    <w:rsid w:val="00FF10D1"/>
    <w:rsid w:val="00FF6F0C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A56BCE-1568-46ED-9383-852679D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1163F"/>
  </w:style>
  <w:style w:type="paragraph" w:styleId="Titolo1">
    <w:name w:val="heading 1"/>
    <w:basedOn w:val="Normale"/>
    <w:next w:val="Normale"/>
    <w:qFormat/>
    <w:rsid w:val="0021163F"/>
    <w:pPr>
      <w:keepNext/>
      <w:ind w:left="5670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1163F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21163F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21163F"/>
    <w:pPr>
      <w:keepNext/>
      <w:framePr w:hSpace="141" w:wrap="notBeside" w:vAnchor="text" w:hAnchor="margin" w:y="7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85D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85D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116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163F"/>
  </w:style>
  <w:style w:type="paragraph" w:styleId="Intestazione">
    <w:name w:val="header"/>
    <w:basedOn w:val="Normale"/>
    <w:link w:val="IntestazioneCarattere"/>
    <w:rsid w:val="0021163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21163F"/>
    <w:pPr>
      <w:jc w:val="center"/>
    </w:pPr>
    <w:rPr>
      <w:b/>
      <w:bCs/>
      <w:sz w:val="46"/>
    </w:rPr>
  </w:style>
  <w:style w:type="character" w:styleId="Collegamentoipertestuale">
    <w:name w:val="Hyperlink"/>
    <w:basedOn w:val="Carpredefinitoparagrafo"/>
    <w:uiPriority w:val="99"/>
    <w:rsid w:val="0021163F"/>
    <w:rPr>
      <w:color w:val="0000FF"/>
      <w:u w:val="single"/>
    </w:rPr>
  </w:style>
  <w:style w:type="paragraph" w:styleId="Corpotesto">
    <w:name w:val="Body Text"/>
    <w:basedOn w:val="Normale"/>
    <w:rsid w:val="0021163F"/>
    <w:pPr>
      <w:jc w:val="both"/>
    </w:pPr>
  </w:style>
  <w:style w:type="paragraph" w:styleId="Corpodeltesto2">
    <w:name w:val="Body Text 2"/>
    <w:basedOn w:val="Normale"/>
    <w:rsid w:val="0021163F"/>
    <w:pPr>
      <w:jc w:val="both"/>
    </w:pPr>
    <w:rPr>
      <w:sz w:val="24"/>
    </w:rPr>
  </w:style>
  <w:style w:type="paragraph" w:styleId="Rientrocorpodeltesto">
    <w:name w:val="Body Text Indent"/>
    <w:basedOn w:val="Normale"/>
    <w:rsid w:val="0021163F"/>
    <w:pPr>
      <w:spacing w:after="120"/>
      <w:ind w:left="283"/>
    </w:pPr>
  </w:style>
  <w:style w:type="paragraph" w:styleId="Testofumetto">
    <w:name w:val="Balloon Text"/>
    <w:basedOn w:val="Normale"/>
    <w:semiHidden/>
    <w:rsid w:val="00EC5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2E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6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40E"/>
  </w:style>
  <w:style w:type="character" w:customStyle="1" w:styleId="TitoloCarattere">
    <w:name w:val="Titolo Carattere"/>
    <w:basedOn w:val="Carpredefinitoparagrafo"/>
    <w:link w:val="Titolo"/>
    <w:rsid w:val="0047540E"/>
    <w:rPr>
      <w:b/>
      <w:bCs/>
      <w:sz w:val="4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5B7"/>
  </w:style>
  <w:style w:type="paragraph" w:styleId="Paragrafoelenco">
    <w:name w:val="List Paragraph"/>
    <w:basedOn w:val="Normale"/>
    <w:uiPriority w:val="34"/>
    <w:qFormat/>
    <w:rsid w:val="00EE4CDC"/>
    <w:pPr>
      <w:suppressAutoHyphens/>
      <w:spacing w:after="120"/>
      <w:ind w:left="720" w:hanging="357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3476E6"/>
    <w:pPr>
      <w:suppressLineNumbers/>
      <w:suppressAutoHyphens/>
    </w:pPr>
    <w:rPr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185D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semiHidden/>
    <w:rsid w:val="00185D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olimoduli">
    <w:name w:val="titoli moduli"/>
    <w:basedOn w:val="Titolo5"/>
    <w:uiPriority w:val="99"/>
    <w:rsid w:val="00185D9B"/>
    <w:pPr>
      <w:keepLines w:val="0"/>
      <w:suppressAutoHyphens/>
      <w:autoSpaceDE w:val="0"/>
      <w:spacing w:before="0" w:after="120"/>
      <w:jc w:val="center"/>
    </w:pPr>
    <w:rPr>
      <w:rFonts w:ascii="Times New Roman" w:eastAsia="Times New Roman" w:hAnsi="Times New Roman" w:cs="Times New Roman"/>
      <w:b/>
      <w:bCs/>
      <w:caps/>
      <w:color w:val="00000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A1963"/>
    <w:rPr>
      <w:b/>
      <w:bCs/>
    </w:rPr>
  </w:style>
  <w:style w:type="table" w:styleId="Elencotabella7">
    <w:name w:val="Table List 7"/>
    <w:basedOn w:val="Tabellanormale"/>
    <w:rsid w:val="00B57A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2">
    <w:name w:val="Table List 2"/>
    <w:basedOn w:val="Tabellanormale"/>
    <w:rsid w:val="00B57A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rsid w:val="00B57A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chiaro-Colore3">
    <w:name w:val="Light List Accent 3"/>
    <w:basedOn w:val="Tabellanormale"/>
    <w:uiPriority w:val="61"/>
    <w:rsid w:val="00B57A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6">
    <w:name w:val="Light List Accent 6"/>
    <w:basedOn w:val="Tabellanormale"/>
    <w:uiPriority w:val="61"/>
    <w:rsid w:val="00267C5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medio1-Colore1">
    <w:name w:val="Medium Shading 1 Accent 1"/>
    <w:basedOn w:val="Tabellanormale"/>
    <w:uiPriority w:val="63"/>
    <w:rsid w:val="00267C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267C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1">
    <w:name w:val="Light List Accent 1"/>
    <w:basedOn w:val="Tabellanormale"/>
    <w:uiPriority w:val="61"/>
    <w:rsid w:val="00267C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-Colore1">
    <w:name w:val="Light Grid Accent 1"/>
    <w:basedOn w:val="Tabellanormale"/>
    <w:uiPriority w:val="62"/>
    <w:rsid w:val="00267C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chiaro-Colore5">
    <w:name w:val="Light List Accent 5"/>
    <w:basedOn w:val="Tabellanormale"/>
    <w:uiPriority w:val="61"/>
    <w:rsid w:val="00267C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angioy.edu.it" TargetMode="External"/><Relationship Id="rId1" Type="http://schemas.openxmlformats.org/officeDocument/2006/relationships/hyperlink" Target="mailto:SSTF010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rc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B62A-E6B3-498F-AEAB-6D3DA3A6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circo1.dot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</vt:lpstr>
    </vt:vector>
  </TitlesOfParts>
  <Company>sassari</Company>
  <LinksUpToDate>false</LinksUpToDate>
  <CharactersWithSpaces>2091</CharactersWithSpaces>
  <SharedDoc>false</SharedDoc>
  <HLinks>
    <vt:vector size="24" baseType="variant">
      <vt:variant>
        <vt:i4>6815838</vt:i4>
      </vt:variant>
      <vt:variant>
        <vt:i4>6</vt:i4>
      </vt:variant>
      <vt:variant>
        <vt:i4>0</vt:i4>
      </vt:variant>
      <vt:variant>
        <vt:i4>5</vt:i4>
      </vt:variant>
      <vt:variant>
        <vt:lpwstr>mailto:rossanaquidacciolu@tiscali.it</vt:lpwstr>
      </vt:variant>
      <vt:variant>
        <vt:lpwstr/>
      </vt:variant>
      <vt:variant>
        <vt:i4>6815821</vt:i4>
      </vt:variant>
      <vt:variant>
        <vt:i4>3</vt:i4>
      </vt:variant>
      <vt:variant>
        <vt:i4>0</vt:i4>
      </vt:variant>
      <vt:variant>
        <vt:i4>5</vt:i4>
      </vt:variant>
      <vt:variant>
        <vt:lpwstr>mailto:ritapi@tiscali.it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mailto:SSTF010007@istruzione.it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mailto:SSTF010007@istruzione.it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</dc:title>
  <dc:creator>iti angioy</dc:creator>
  <cp:lastModifiedBy>Utente Windows</cp:lastModifiedBy>
  <cp:revision>2</cp:revision>
  <cp:lastPrinted>2023-05-19T09:25:00Z</cp:lastPrinted>
  <dcterms:created xsi:type="dcterms:W3CDTF">2024-05-22T06:00:00Z</dcterms:created>
  <dcterms:modified xsi:type="dcterms:W3CDTF">2024-05-22T06:00:00Z</dcterms:modified>
</cp:coreProperties>
</file>