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5B7" w:rsidRDefault="002105B7" w:rsidP="003F5961"/>
    <w:tbl>
      <w:tblPr>
        <w:tblW w:w="9387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7"/>
        <w:gridCol w:w="5580"/>
      </w:tblGrid>
      <w:tr w:rsidR="00E674F9" w:rsidRPr="006F2955" w:rsidTr="00FE0019">
        <w:trPr>
          <w:trHeight w:val="407"/>
        </w:trPr>
        <w:tc>
          <w:tcPr>
            <w:tcW w:w="3807" w:type="dxa"/>
          </w:tcPr>
          <w:p w:rsidR="00E674F9" w:rsidRPr="006F2955" w:rsidRDefault="00E674F9" w:rsidP="00467C95">
            <w:pPr>
              <w:ind w:right="-142"/>
              <w:jc w:val="both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5580" w:type="dxa"/>
          </w:tcPr>
          <w:p w:rsidR="00E674F9" w:rsidRPr="006F2955" w:rsidRDefault="00E674F9" w:rsidP="00DD695D">
            <w:pPr>
              <w:ind w:left="39" w:right="137"/>
              <w:jc w:val="right"/>
              <w:rPr>
                <w:rFonts w:ascii="Trebuchet MS" w:hAnsi="Trebuchet MS"/>
                <w:sz w:val="28"/>
                <w:szCs w:val="28"/>
              </w:rPr>
            </w:pPr>
          </w:p>
        </w:tc>
      </w:tr>
    </w:tbl>
    <w:p w:rsidR="00AC1782" w:rsidRPr="00EF39E7" w:rsidRDefault="002B0963" w:rsidP="00AC1782">
      <w:pPr>
        <w:tabs>
          <w:tab w:val="center" w:pos="4819"/>
        </w:tabs>
        <w:rPr>
          <w:sz w:val="24"/>
          <w:szCs w:val="24"/>
        </w:rPr>
      </w:pPr>
      <w:r>
        <w:rPr>
          <w:b/>
          <w:sz w:val="24"/>
          <w:szCs w:val="24"/>
        </w:rPr>
        <w:t>Anno scolastico 202</w:t>
      </w:r>
      <w:r w:rsidR="009033E3">
        <w:rPr>
          <w:b/>
          <w:sz w:val="24"/>
          <w:szCs w:val="24"/>
        </w:rPr>
        <w:t>3</w:t>
      </w:r>
      <w:r w:rsidR="00AC1782" w:rsidRPr="00B8258F">
        <w:rPr>
          <w:b/>
          <w:sz w:val="24"/>
          <w:szCs w:val="24"/>
        </w:rPr>
        <w:t>/202</w:t>
      </w:r>
      <w:r w:rsidR="009033E3">
        <w:rPr>
          <w:b/>
          <w:sz w:val="24"/>
          <w:szCs w:val="24"/>
        </w:rPr>
        <w:t>4</w:t>
      </w:r>
      <w:r w:rsidR="00AC1782">
        <w:rPr>
          <w:sz w:val="24"/>
          <w:szCs w:val="24"/>
        </w:rPr>
        <w:tab/>
        <w:t xml:space="preserve">                                                   </w:t>
      </w:r>
      <w:r w:rsidR="00AC1782" w:rsidRPr="00EF39E7">
        <w:rPr>
          <w:sz w:val="24"/>
          <w:szCs w:val="24"/>
        </w:rPr>
        <w:t>Al Dirigente Scolastico</w:t>
      </w:r>
    </w:p>
    <w:p w:rsidR="00AC1782" w:rsidRPr="00EF39E7" w:rsidRDefault="00AC1782" w:rsidP="00AC178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d</w:t>
      </w:r>
      <w:r w:rsidRPr="00EF39E7">
        <w:rPr>
          <w:sz w:val="24"/>
          <w:szCs w:val="24"/>
        </w:rPr>
        <w:t xml:space="preserve">ell’Istituto Tecnico Industriale </w:t>
      </w:r>
      <w:r>
        <w:rPr>
          <w:sz w:val="24"/>
          <w:szCs w:val="24"/>
        </w:rPr>
        <w:t xml:space="preserve"> </w:t>
      </w:r>
      <w:r w:rsidRPr="00EF39E7">
        <w:rPr>
          <w:sz w:val="24"/>
          <w:szCs w:val="24"/>
        </w:rPr>
        <w:t xml:space="preserve">Statale </w:t>
      </w:r>
    </w:p>
    <w:p w:rsidR="00AC1782" w:rsidRDefault="00AC1782" w:rsidP="00AC1782">
      <w:pPr>
        <w:jc w:val="center"/>
        <w:rPr>
          <w:sz w:val="24"/>
          <w:szCs w:val="24"/>
        </w:rPr>
      </w:pPr>
      <w:r w:rsidRPr="00EF39E7">
        <w:rPr>
          <w:sz w:val="24"/>
          <w:szCs w:val="24"/>
        </w:rPr>
        <w:t xml:space="preserve">                                         </w:t>
      </w:r>
      <w:bookmarkStart w:id="0" w:name="_GoBack"/>
      <w:bookmarkEnd w:id="0"/>
      <w:r w:rsidRPr="00EF39E7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                    “G. M. Angioy” -  07100</w:t>
      </w:r>
      <w:r w:rsidRPr="00EF39E7">
        <w:rPr>
          <w:sz w:val="24"/>
          <w:szCs w:val="24"/>
        </w:rPr>
        <w:t xml:space="preserve"> Sassari</w:t>
      </w:r>
      <w:r>
        <w:rPr>
          <w:sz w:val="24"/>
          <w:szCs w:val="24"/>
        </w:rPr>
        <w:t xml:space="preserve"> -</w:t>
      </w:r>
    </w:p>
    <w:p w:rsidR="00AC1782" w:rsidRDefault="00AC1782" w:rsidP="00AC1782">
      <w:pPr>
        <w:jc w:val="center"/>
        <w:rPr>
          <w:sz w:val="24"/>
          <w:szCs w:val="24"/>
        </w:rPr>
      </w:pPr>
    </w:p>
    <w:p w:rsidR="00AC1782" w:rsidRDefault="00AC1782" w:rsidP="00AC1782">
      <w:pPr>
        <w:jc w:val="center"/>
        <w:rPr>
          <w:sz w:val="24"/>
          <w:szCs w:val="24"/>
        </w:rPr>
      </w:pPr>
    </w:p>
    <w:p w:rsidR="00AC1782" w:rsidRDefault="00AC1782" w:rsidP="00AC1782">
      <w:pPr>
        <w:jc w:val="both"/>
        <w:rPr>
          <w:sz w:val="24"/>
          <w:szCs w:val="24"/>
        </w:rPr>
      </w:pPr>
      <w:r w:rsidRPr="00137090">
        <w:rPr>
          <w:b/>
          <w:sz w:val="28"/>
          <w:szCs w:val="28"/>
        </w:rPr>
        <w:t>Oggetto</w:t>
      </w:r>
      <w:r w:rsidRPr="00137090">
        <w:rPr>
          <w:sz w:val="28"/>
          <w:szCs w:val="28"/>
        </w:rPr>
        <w:t xml:space="preserve">: </w:t>
      </w:r>
      <w:r w:rsidRPr="00E4778C">
        <w:rPr>
          <w:sz w:val="24"/>
          <w:szCs w:val="24"/>
        </w:rPr>
        <w:t>domanda per la fornitura di libri di testo in comodato d’</w:t>
      </w:r>
      <w:r>
        <w:rPr>
          <w:sz w:val="24"/>
          <w:szCs w:val="24"/>
        </w:rPr>
        <w:t xml:space="preserve">uso </w:t>
      </w:r>
    </w:p>
    <w:p w:rsidR="00AC1782" w:rsidRDefault="00AC1782" w:rsidP="00AC1782">
      <w:pPr>
        <w:jc w:val="both"/>
        <w:rPr>
          <w:sz w:val="24"/>
          <w:szCs w:val="24"/>
        </w:rPr>
      </w:pPr>
    </w:p>
    <w:p w:rsidR="00AC1782" w:rsidRDefault="00AC1782" w:rsidP="00AC17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Il/la </w:t>
      </w:r>
      <w:proofErr w:type="spellStart"/>
      <w:r>
        <w:rPr>
          <w:sz w:val="24"/>
          <w:szCs w:val="24"/>
        </w:rPr>
        <w:t>sottoscritt</w:t>
      </w:r>
      <w:proofErr w:type="spellEnd"/>
      <w:r>
        <w:rPr>
          <w:sz w:val="24"/>
          <w:szCs w:val="24"/>
        </w:rPr>
        <w:t xml:space="preserve">___  ______________________________________________________   </w:t>
      </w:r>
      <w:proofErr w:type="spellStart"/>
      <w:r>
        <w:rPr>
          <w:sz w:val="24"/>
          <w:szCs w:val="24"/>
        </w:rPr>
        <w:t>nat</w:t>
      </w:r>
      <w:proofErr w:type="spellEnd"/>
      <w:r w:rsidR="00A01290">
        <w:rPr>
          <w:sz w:val="24"/>
          <w:szCs w:val="24"/>
        </w:rPr>
        <w:t xml:space="preserve">  __ </w:t>
      </w:r>
      <w:r>
        <w:rPr>
          <w:sz w:val="24"/>
          <w:szCs w:val="24"/>
        </w:rPr>
        <w:t xml:space="preserve">    a </w:t>
      </w:r>
    </w:p>
    <w:p w:rsidR="00AC1782" w:rsidRDefault="00AC1782" w:rsidP="00AC1782">
      <w:pPr>
        <w:tabs>
          <w:tab w:val="left" w:pos="163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AC1782" w:rsidRDefault="00AC1782" w:rsidP="00AC17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    il _________________ residente a __________________________ </w:t>
      </w:r>
    </w:p>
    <w:p w:rsidR="00AC1782" w:rsidRDefault="00AC1782" w:rsidP="00AC1782">
      <w:pPr>
        <w:jc w:val="both"/>
        <w:rPr>
          <w:sz w:val="24"/>
          <w:szCs w:val="24"/>
        </w:rPr>
      </w:pPr>
    </w:p>
    <w:p w:rsidR="00AC1782" w:rsidRDefault="00AC1782" w:rsidP="00AC17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via _____________________________  n. _______, </w:t>
      </w:r>
      <w:r w:rsidR="008E200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genitore dell’</w:t>
      </w:r>
      <w:proofErr w:type="spellStart"/>
      <w:r>
        <w:rPr>
          <w:sz w:val="24"/>
          <w:szCs w:val="24"/>
        </w:rPr>
        <w:t>alunn</w:t>
      </w:r>
      <w:proofErr w:type="spellEnd"/>
      <w:r>
        <w:rPr>
          <w:sz w:val="24"/>
          <w:szCs w:val="24"/>
        </w:rPr>
        <w:t xml:space="preserve">___  </w:t>
      </w:r>
    </w:p>
    <w:p w:rsidR="00AC1782" w:rsidRDefault="00AC1782" w:rsidP="00AC1782">
      <w:pPr>
        <w:jc w:val="both"/>
        <w:rPr>
          <w:sz w:val="24"/>
          <w:szCs w:val="24"/>
        </w:rPr>
      </w:pPr>
    </w:p>
    <w:p w:rsidR="00AC1782" w:rsidRDefault="00AC1782" w:rsidP="00AC17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 </w:t>
      </w:r>
      <w:proofErr w:type="spellStart"/>
      <w:r>
        <w:rPr>
          <w:sz w:val="24"/>
          <w:szCs w:val="24"/>
        </w:rPr>
        <w:t>iscri</w:t>
      </w:r>
      <w:r w:rsidR="00B951DC">
        <w:rPr>
          <w:sz w:val="24"/>
          <w:szCs w:val="24"/>
        </w:rPr>
        <w:t>tt</w:t>
      </w:r>
      <w:proofErr w:type="spellEnd"/>
      <w:r w:rsidR="008E2007">
        <w:rPr>
          <w:sz w:val="24"/>
          <w:szCs w:val="24"/>
        </w:rPr>
        <w:t xml:space="preserve"> </w:t>
      </w:r>
      <w:r w:rsidR="00B951DC">
        <w:rPr>
          <w:sz w:val="24"/>
          <w:szCs w:val="24"/>
        </w:rPr>
        <w:t>___  nell’anno scolastico 202</w:t>
      </w:r>
      <w:r w:rsidR="009033E3">
        <w:rPr>
          <w:sz w:val="24"/>
          <w:szCs w:val="24"/>
        </w:rPr>
        <w:t>3</w:t>
      </w:r>
      <w:r w:rsidR="00B951DC">
        <w:rPr>
          <w:sz w:val="24"/>
          <w:szCs w:val="24"/>
        </w:rPr>
        <w:t>/’2</w:t>
      </w:r>
      <w:r w:rsidR="00A45995">
        <w:rPr>
          <w:sz w:val="24"/>
          <w:szCs w:val="24"/>
        </w:rPr>
        <w:t>4</w:t>
      </w:r>
      <w:r>
        <w:rPr>
          <w:sz w:val="24"/>
          <w:szCs w:val="24"/>
        </w:rPr>
        <w:t xml:space="preserve">  </w:t>
      </w:r>
    </w:p>
    <w:p w:rsidR="00AC1782" w:rsidRDefault="00AC1782" w:rsidP="00AC1782">
      <w:pPr>
        <w:jc w:val="both"/>
        <w:rPr>
          <w:sz w:val="24"/>
          <w:szCs w:val="24"/>
        </w:rPr>
      </w:pPr>
    </w:p>
    <w:p w:rsidR="00AC1782" w:rsidRDefault="00AC1782" w:rsidP="00AC1782">
      <w:pPr>
        <w:jc w:val="both"/>
        <w:rPr>
          <w:sz w:val="24"/>
          <w:szCs w:val="24"/>
        </w:rPr>
      </w:pPr>
      <w:r>
        <w:rPr>
          <w:sz w:val="24"/>
          <w:szCs w:val="24"/>
        </w:rPr>
        <w:t>alla classe (*)</w:t>
      </w:r>
      <w:r w:rsidR="008E2007">
        <w:rPr>
          <w:sz w:val="24"/>
          <w:szCs w:val="24"/>
        </w:rPr>
        <w:t xml:space="preserve"> </w:t>
      </w:r>
      <w:r>
        <w:rPr>
          <w:sz w:val="24"/>
          <w:szCs w:val="24"/>
        </w:rPr>
        <w:t>_____ sez. ______   specializzazione</w:t>
      </w:r>
      <w:r w:rsidR="008E200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_________________________ </w:t>
      </w:r>
    </w:p>
    <w:p w:rsidR="00AC1782" w:rsidRDefault="00AC1782" w:rsidP="00AC1782">
      <w:pPr>
        <w:jc w:val="center"/>
        <w:rPr>
          <w:b/>
          <w:sz w:val="24"/>
          <w:szCs w:val="24"/>
        </w:rPr>
      </w:pPr>
    </w:p>
    <w:p w:rsidR="00AC1782" w:rsidRDefault="00AC1782" w:rsidP="00AC1782">
      <w:pPr>
        <w:jc w:val="center"/>
        <w:rPr>
          <w:b/>
          <w:sz w:val="24"/>
          <w:szCs w:val="24"/>
        </w:rPr>
      </w:pPr>
      <w:r w:rsidRPr="00BA493D">
        <w:rPr>
          <w:b/>
          <w:sz w:val="24"/>
          <w:szCs w:val="24"/>
        </w:rPr>
        <w:t>CHIEDE</w:t>
      </w:r>
    </w:p>
    <w:p w:rsidR="00AC1782" w:rsidRDefault="00AC1782" w:rsidP="00AC1782">
      <w:pPr>
        <w:rPr>
          <w:b/>
          <w:sz w:val="24"/>
          <w:szCs w:val="24"/>
        </w:rPr>
      </w:pPr>
    </w:p>
    <w:p w:rsidR="00AC1782" w:rsidRDefault="00AC1782" w:rsidP="00AC1782">
      <w:pPr>
        <w:rPr>
          <w:sz w:val="24"/>
          <w:szCs w:val="24"/>
        </w:rPr>
      </w:pPr>
      <w:r>
        <w:rPr>
          <w:sz w:val="24"/>
          <w:szCs w:val="24"/>
        </w:rPr>
        <w:t>di essere inserito nell’apposita graduatoria per poter fruire per l’anno scolastico 20</w:t>
      </w:r>
      <w:r w:rsidR="00311CC6">
        <w:rPr>
          <w:sz w:val="24"/>
          <w:szCs w:val="24"/>
        </w:rPr>
        <w:t>2</w:t>
      </w:r>
      <w:r w:rsidR="00A45995">
        <w:rPr>
          <w:sz w:val="24"/>
          <w:szCs w:val="24"/>
        </w:rPr>
        <w:t>3</w:t>
      </w:r>
      <w:r>
        <w:rPr>
          <w:sz w:val="24"/>
          <w:szCs w:val="24"/>
        </w:rPr>
        <w:t>/’2</w:t>
      </w:r>
      <w:r w:rsidR="009033E3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="009405C2">
        <w:rPr>
          <w:sz w:val="24"/>
          <w:szCs w:val="24"/>
        </w:rPr>
        <w:t>del</w:t>
      </w:r>
      <w:r>
        <w:rPr>
          <w:sz w:val="24"/>
          <w:szCs w:val="24"/>
        </w:rPr>
        <w:t>la fornitura di libri in comodato d’uso.</w:t>
      </w:r>
    </w:p>
    <w:p w:rsidR="00AC1782" w:rsidRDefault="00AC1782" w:rsidP="00AC178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C1782" w:rsidRDefault="00AC1782" w:rsidP="00AC1782">
      <w:pPr>
        <w:rPr>
          <w:sz w:val="24"/>
          <w:szCs w:val="24"/>
        </w:rPr>
      </w:pPr>
      <w:r>
        <w:rPr>
          <w:sz w:val="24"/>
          <w:szCs w:val="24"/>
        </w:rPr>
        <w:t>A tal fine dichiara:</w:t>
      </w:r>
    </w:p>
    <w:p w:rsidR="00AC1782" w:rsidRPr="00EF39E7" w:rsidRDefault="00AC1782" w:rsidP="00AC1782">
      <w:pPr>
        <w:pStyle w:val="Paragrafoelenco"/>
        <w:numPr>
          <w:ilvl w:val="0"/>
          <w:numId w:val="25"/>
        </w:numPr>
        <w:suppressAutoHyphens w:val="0"/>
        <w:spacing w:after="0" w:line="276" w:lineRule="auto"/>
        <w:contextualSpacing/>
        <w:jc w:val="left"/>
        <w:rPr>
          <w:sz w:val="24"/>
          <w:szCs w:val="24"/>
        </w:rPr>
      </w:pPr>
      <w:r w:rsidRPr="00EF39E7">
        <w:rPr>
          <w:sz w:val="24"/>
          <w:szCs w:val="24"/>
        </w:rPr>
        <w:t>che i dati di cui sopra sono veritieri;</w:t>
      </w:r>
    </w:p>
    <w:p w:rsidR="00AC1782" w:rsidRPr="00E93D59" w:rsidRDefault="00AC1782" w:rsidP="00AC1782">
      <w:pPr>
        <w:pStyle w:val="Paragrafoelenco"/>
        <w:numPr>
          <w:ilvl w:val="0"/>
          <w:numId w:val="25"/>
        </w:numPr>
        <w:suppressAutoHyphens w:val="0"/>
        <w:spacing w:after="0" w:line="276" w:lineRule="auto"/>
        <w:contextualSpacing/>
        <w:jc w:val="left"/>
        <w:rPr>
          <w:sz w:val="24"/>
          <w:szCs w:val="24"/>
        </w:rPr>
      </w:pPr>
      <w:r w:rsidRPr="00E93D59">
        <w:rPr>
          <w:sz w:val="24"/>
          <w:szCs w:val="24"/>
        </w:rPr>
        <w:t>di impegnarsi a conservare con cura i libri ricevuti in comodato d’uso;</w:t>
      </w:r>
    </w:p>
    <w:p w:rsidR="00AC1782" w:rsidRPr="00E93D59" w:rsidRDefault="00AC1782" w:rsidP="00AC1782">
      <w:pPr>
        <w:pStyle w:val="Paragrafoelenco"/>
        <w:numPr>
          <w:ilvl w:val="0"/>
          <w:numId w:val="25"/>
        </w:numPr>
        <w:suppressAutoHyphens w:val="0"/>
        <w:spacing w:after="0" w:line="276" w:lineRule="auto"/>
        <w:contextualSpacing/>
        <w:jc w:val="left"/>
        <w:rPr>
          <w:sz w:val="24"/>
          <w:szCs w:val="24"/>
        </w:rPr>
      </w:pPr>
      <w:r w:rsidRPr="00E93D59">
        <w:rPr>
          <w:sz w:val="24"/>
          <w:szCs w:val="24"/>
        </w:rPr>
        <w:t>di impegnarsi a restituire i libri alla scadenza stabilita o subito in caso di trasferimento ad altro Istituto;</w:t>
      </w:r>
    </w:p>
    <w:p w:rsidR="00AC1782" w:rsidRPr="00E93D59" w:rsidRDefault="00AC1782" w:rsidP="00AC1782">
      <w:pPr>
        <w:pStyle w:val="Paragrafoelenco"/>
        <w:numPr>
          <w:ilvl w:val="0"/>
          <w:numId w:val="25"/>
        </w:numPr>
        <w:suppressAutoHyphens w:val="0"/>
        <w:spacing w:after="0" w:line="276" w:lineRule="auto"/>
        <w:contextualSpacing/>
        <w:jc w:val="left"/>
        <w:rPr>
          <w:sz w:val="24"/>
          <w:szCs w:val="24"/>
        </w:rPr>
      </w:pPr>
      <w:r w:rsidRPr="00E93D59">
        <w:rPr>
          <w:sz w:val="24"/>
          <w:szCs w:val="24"/>
        </w:rPr>
        <w:t>di impegnarsi a risarcire la scuola in caso di deterioramento o smarrimento o non restituzione dei testi;</w:t>
      </w:r>
    </w:p>
    <w:p w:rsidR="00AC1782" w:rsidRDefault="00AC1782" w:rsidP="00AC1782">
      <w:pPr>
        <w:tabs>
          <w:tab w:val="left" w:pos="3330"/>
        </w:tabs>
        <w:rPr>
          <w:sz w:val="24"/>
          <w:szCs w:val="24"/>
        </w:rPr>
      </w:pPr>
      <w:r>
        <w:rPr>
          <w:sz w:val="24"/>
          <w:szCs w:val="24"/>
        </w:rPr>
        <w:t>Allega alla presente certificazione  ISEE non superiore a 1</w:t>
      </w:r>
      <w:r w:rsidR="00D9114F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8E2007">
        <w:rPr>
          <w:sz w:val="24"/>
          <w:szCs w:val="24"/>
        </w:rPr>
        <w:t xml:space="preserve">000 </w:t>
      </w:r>
      <w:r w:rsidR="00D9114F">
        <w:rPr>
          <w:sz w:val="24"/>
          <w:szCs w:val="24"/>
        </w:rPr>
        <w:t xml:space="preserve"> </w:t>
      </w:r>
      <w:r>
        <w:rPr>
          <w:sz w:val="24"/>
          <w:szCs w:val="24"/>
        </w:rPr>
        <w:t>€</w:t>
      </w:r>
      <w:r w:rsidR="008E2007">
        <w:rPr>
          <w:sz w:val="24"/>
          <w:szCs w:val="24"/>
        </w:rPr>
        <w:t xml:space="preserve"> </w:t>
      </w:r>
      <w:r w:rsidR="00D9114F">
        <w:rPr>
          <w:sz w:val="24"/>
          <w:szCs w:val="24"/>
        </w:rPr>
        <w:t xml:space="preserve"> in CORSO DI VALIDITÁ</w:t>
      </w:r>
    </w:p>
    <w:p w:rsidR="00AC1782" w:rsidRDefault="00AC1782" w:rsidP="00AC1782">
      <w:pPr>
        <w:tabs>
          <w:tab w:val="left" w:pos="3330"/>
        </w:tabs>
        <w:rPr>
          <w:sz w:val="24"/>
          <w:szCs w:val="24"/>
        </w:rPr>
      </w:pPr>
      <w:r>
        <w:rPr>
          <w:sz w:val="24"/>
          <w:szCs w:val="24"/>
        </w:rPr>
        <w:t>(*) Inserire la classe che si frequ</w:t>
      </w:r>
      <w:r w:rsidR="002B0963">
        <w:rPr>
          <w:sz w:val="24"/>
          <w:szCs w:val="24"/>
        </w:rPr>
        <w:t>enterà nell’anno scolastico 202</w:t>
      </w:r>
      <w:r w:rsidR="009033E3">
        <w:rPr>
          <w:sz w:val="24"/>
          <w:szCs w:val="24"/>
        </w:rPr>
        <w:t>3</w:t>
      </w:r>
      <w:r w:rsidR="002B0963">
        <w:rPr>
          <w:sz w:val="24"/>
          <w:szCs w:val="24"/>
        </w:rPr>
        <w:t>/202</w:t>
      </w:r>
      <w:r w:rsidR="009033E3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</w:p>
    <w:p w:rsidR="00AC1782" w:rsidRPr="00311CC6" w:rsidRDefault="00AC1782" w:rsidP="00AC1782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La documentazione (modulo corredato di ISEE) può anche essere inviata al seguente indirizzo di posta </w:t>
      </w:r>
      <w:r w:rsidRPr="00BD5606">
        <w:rPr>
          <w:sz w:val="24"/>
          <w:szCs w:val="24"/>
        </w:rPr>
        <w:t>elettronica</w:t>
      </w:r>
      <w:r w:rsidRPr="00BD5606">
        <w:rPr>
          <w:sz w:val="28"/>
          <w:szCs w:val="28"/>
        </w:rPr>
        <w:t>:</w:t>
      </w:r>
      <w:r w:rsidRPr="00311CC6">
        <w:rPr>
          <w:sz w:val="28"/>
          <w:szCs w:val="28"/>
        </w:rPr>
        <w:t xml:space="preserve"> </w:t>
      </w:r>
      <w:r w:rsidR="00BD5606">
        <w:rPr>
          <w:sz w:val="28"/>
          <w:szCs w:val="28"/>
        </w:rPr>
        <w:t xml:space="preserve">  </w:t>
      </w:r>
      <w:r w:rsidR="00311CC6">
        <w:rPr>
          <w:sz w:val="28"/>
          <w:szCs w:val="28"/>
        </w:rPr>
        <w:t xml:space="preserve"> </w:t>
      </w:r>
      <w:r w:rsidRPr="00311CC6">
        <w:rPr>
          <w:sz w:val="28"/>
          <w:szCs w:val="28"/>
        </w:rPr>
        <w:t xml:space="preserve"> </w:t>
      </w:r>
      <w:r w:rsidRPr="00311CC6">
        <w:rPr>
          <w:b/>
          <w:sz w:val="28"/>
          <w:szCs w:val="28"/>
        </w:rPr>
        <w:t>bibliotecaitiangioy@yahoo.it</w:t>
      </w:r>
    </w:p>
    <w:p w:rsidR="00AC1782" w:rsidRPr="002924A9" w:rsidRDefault="00AC1782" w:rsidP="00AC1782">
      <w:pPr>
        <w:rPr>
          <w:sz w:val="24"/>
          <w:szCs w:val="24"/>
        </w:rPr>
      </w:pPr>
      <w:r>
        <w:t xml:space="preserve">                                                                                            </w:t>
      </w:r>
      <w:r>
        <w:tab/>
      </w:r>
      <w:r>
        <w:tab/>
      </w:r>
      <w:r>
        <w:tab/>
        <w:t xml:space="preserve">    </w:t>
      </w:r>
      <w:r w:rsidRPr="002924A9">
        <w:rPr>
          <w:sz w:val="24"/>
          <w:szCs w:val="24"/>
        </w:rPr>
        <w:t>Firma</w:t>
      </w:r>
      <w:r>
        <w:rPr>
          <w:sz w:val="24"/>
          <w:szCs w:val="24"/>
        </w:rPr>
        <w:t xml:space="preserve"> del genitore</w:t>
      </w:r>
    </w:p>
    <w:p w:rsidR="00AC1782" w:rsidRDefault="00AC1782" w:rsidP="00AC1782"/>
    <w:p w:rsidR="00AC1782" w:rsidRDefault="00AC1782" w:rsidP="00AC1782">
      <w:pPr>
        <w:rPr>
          <w:sz w:val="24"/>
          <w:szCs w:val="24"/>
        </w:rPr>
      </w:pPr>
      <w:r>
        <w:rPr>
          <w:sz w:val="24"/>
          <w:szCs w:val="24"/>
        </w:rPr>
        <w:t xml:space="preserve">Sassari, lì ________________                          </w:t>
      </w:r>
      <w:r>
        <w:rPr>
          <w:sz w:val="24"/>
          <w:szCs w:val="24"/>
        </w:rPr>
        <w:tab/>
        <w:t xml:space="preserve">            _________________________________  </w:t>
      </w:r>
    </w:p>
    <w:p w:rsidR="00AC1782" w:rsidRDefault="00AC1782" w:rsidP="00AC178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</w:p>
    <w:p w:rsidR="00AC1782" w:rsidRDefault="00AC1782" w:rsidP="00AC1782">
      <w:r>
        <w:rPr>
          <w:sz w:val="24"/>
          <w:szCs w:val="24"/>
        </w:rPr>
        <w:t xml:space="preserve">                         </w:t>
      </w:r>
    </w:p>
    <w:p w:rsidR="00D50A82" w:rsidRPr="00C60F77" w:rsidRDefault="00AC1782" w:rsidP="00AC1782">
      <w:proofErr w:type="spellStart"/>
      <w:r>
        <w:t>Rec</w:t>
      </w:r>
      <w:proofErr w:type="spellEnd"/>
      <w:r>
        <w:t xml:space="preserve">. Telefonico  ________________________________             </w:t>
      </w:r>
    </w:p>
    <w:p w:rsidR="00D50A82" w:rsidRDefault="00D50A82" w:rsidP="00CE2B6F">
      <w:pPr>
        <w:jc w:val="right"/>
        <w:rPr>
          <w:sz w:val="24"/>
        </w:rPr>
      </w:pPr>
    </w:p>
    <w:p w:rsidR="00D50A82" w:rsidRPr="009405C2" w:rsidRDefault="00D21B42" w:rsidP="00D37840">
      <w:pPr>
        <w:tabs>
          <w:tab w:val="left" w:pos="3090"/>
        </w:tabs>
        <w:rPr>
          <w:b/>
          <w:i/>
          <w:sz w:val="24"/>
          <w:u w:val="single"/>
        </w:rPr>
      </w:pPr>
      <w:r w:rsidRPr="009405C2">
        <w:rPr>
          <w:b/>
          <w:i/>
          <w:sz w:val="24"/>
          <w:u w:val="single"/>
        </w:rPr>
        <w:t xml:space="preserve">La richiesta dovrà pervenire entro e non oltre il </w:t>
      </w:r>
      <w:r w:rsidR="00526413">
        <w:rPr>
          <w:b/>
          <w:i/>
          <w:sz w:val="24"/>
          <w:u w:val="single"/>
        </w:rPr>
        <w:t>19</w:t>
      </w:r>
      <w:r w:rsidRPr="009405C2">
        <w:rPr>
          <w:b/>
          <w:i/>
          <w:sz w:val="24"/>
          <w:u w:val="single"/>
        </w:rPr>
        <w:t xml:space="preserve"> settembre 2023</w:t>
      </w:r>
    </w:p>
    <w:sectPr w:rsidR="00D50A82" w:rsidRPr="009405C2" w:rsidSect="00530D47">
      <w:footerReference w:type="even" r:id="rId8"/>
      <w:footerReference w:type="default" r:id="rId9"/>
      <w:pgSz w:w="11906" w:h="16838"/>
      <w:pgMar w:top="851" w:right="1134" w:bottom="1134" w:left="1134" w:header="426" w:footer="8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46C1" w:rsidRDefault="006246C1">
      <w:r>
        <w:separator/>
      </w:r>
    </w:p>
  </w:endnote>
  <w:endnote w:type="continuationSeparator" w:id="0">
    <w:p w:rsidR="006246C1" w:rsidRDefault="00624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E8F" w:rsidRDefault="00BB07A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CB2E8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B2E8F" w:rsidRDefault="00CB2E8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E8F" w:rsidRDefault="00CB2E8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46C1" w:rsidRDefault="006246C1">
      <w:r>
        <w:separator/>
      </w:r>
    </w:p>
  </w:footnote>
  <w:footnote w:type="continuationSeparator" w:id="0">
    <w:p w:rsidR="006246C1" w:rsidRDefault="006246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724D63"/>
    <w:multiLevelType w:val="hybridMultilevel"/>
    <w:tmpl w:val="DA546E14"/>
    <w:lvl w:ilvl="0" w:tplc="2F96186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3975C5C"/>
    <w:multiLevelType w:val="hybridMultilevel"/>
    <w:tmpl w:val="5EAAF2D6"/>
    <w:lvl w:ilvl="0" w:tplc="9F8A0F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E01D2"/>
    <w:multiLevelType w:val="hybridMultilevel"/>
    <w:tmpl w:val="DAB29CD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F21DD"/>
    <w:multiLevelType w:val="hybridMultilevel"/>
    <w:tmpl w:val="B2D668C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075274"/>
    <w:multiLevelType w:val="hybridMultilevel"/>
    <w:tmpl w:val="267A8BD0"/>
    <w:lvl w:ilvl="0" w:tplc="32CE8D6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52FBE"/>
    <w:multiLevelType w:val="hybridMultilevel"/>
    <w:tmpl w:val="BD00537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46266"/>
    <w:multiLevelType w:val="hybridMultilevel"/>
    <w:tmpl w:val="1A769EAA"/>
    <w:lvl w:ilvl="0" w:tplc="3FA6222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F626CE"/>
    <w:multiLevelType w:val="hybridMultilevel"/>
    <w:tmpl w:val="6D2A696E"/>
    <w:lvl w:ilvl="0" w:tplc="92BEE7F6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6B21708"/>
    <w:multiLevelType w:val="hybridMultilevel"/>
    <w:tmpl w:val="EEAE2958"/>
    <w:lvl w:ilvl="0" w:tplc="E646AAE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38F25066"/>
    <w:multiLevelType w:val="hybridMultilevel"/>
    <w:tmpl w:val="6CDA7F3E"/>
    <w:lvl w:ilvl="0" w:tplc="72EC6C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3A71D75"/>
    <w:multiLevelType w:val="hybridMultilevel"/>
    <w:tmpl w:val="C3423AE6"/>
    <w:lvl w:ilvl="0" w:tplc="C494F80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8EA6DD8"/>
    <w:multiLevelType w:val="hybridMultilevel"/>
    <w:tmpl w:val="A8B0E5FA"/>
    <w:lvl w:ilvl="0" w:tplc="0410000F">
      <w:start w:val="1"/>
      <w:numFmt w:val="decimal"/>
      <w:lvlText w:val="%1."/>
      <w:lvlJc w:val="left"/>
      <w:pPr>
        <w:ind w:left="1070" w:hanging="360"/>
      </w:pPr>
    </w:lvl>
    <w:lvl w:ilvl="1" w:tplc="2A7A192A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55415A33"/>
    <w:multiLevelType w:val="hybridMultilevel"/>
    <w:tmpl w:val="73226224"/>
    <w:lvl w:ilvl="0" w:tplc="8B386A8E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61F2D34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BE52B8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D8E5343"/>
    <w:multiLevelType w:val="hybridMultilevel"/>
    <w:tmpl w:val="10723C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E7C1583"/>
    <w:multiLevelType w:val="hybridMultilevel"/>
    <w:tmpl w:val="E0DE3C54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08B0535"/>
    <w:multiLevelType w:val="hybridMultilevel"/>
    <w:tmpl w:val="54D036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7F70A8"/>
    <w:multiLevelType w:val="hybridMultilevel"/>
    <w:tmpl w:val="33AE215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6E295F"/>
    <w:multiLevelType w:val="hybridMultilevel"/>
    <w:tmpl w:val="66E4BCB4"/>
    <w:lvl w:ilvl="0" w:tplc="77EACA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D63F13"/>
    <w:multiLevelType w:val="hybridMultilevel"/>
    <w:tmpl w:val="EC90F72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3361AC"/>
    <w:multiLevelType w:val="hybridMultilevel"/>
    <w:tmpl w:val="B8041660"/>
    <w:lvl w:ilvl="0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ABE190F"/>
    <w:multiLevelType w:val="hybridMultilevel"/>
    <w:tmpl w:val="D3B444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9"/>
  </w:num>
  <w:num w:numId="4">
    <w:abstractNumId w:val="21"/>
  </w:num>
  <w:num w:numId="5">
    <w:abstractNumId w:val="5"/>
  </w:num>
  <w:num w:numId="6">
    <w:abstractNumId w:val="4"/>
  </w:num>
  <w:num w:numId="7">
    <w:abstractNumId w:val="19"/>
  </w:num>
  <w:num w:numId="8">
    <w:abstractNumId w:val="17"/>
  </w:num>
  <w:num w:numId="9">
    <w:abstractNumId w:val="22"/>
  </w:num>
  <w:num w:numId="10">
    <w:abstractNumId w:val="14"/>
  </w:num>
  <w:num w:numId="11">
    <w:abstractNumId w:val="20"/>
  </w:num>
  <w:num w:numId="12">
    <w:abstractNumId w:val="0"/>
    <w:lvlOverride w:ilvl="0">
      <w:startOverride w:val="1"/>
    </w:lvlOverride>
  </w:num>
  <w:num w:numId="13">
    <w:abstractNumId w:val="11"/>
  </w:num>
  <w:num w:numId="14">
    <w:abstractNumId w:val="18"/>
  </w:num>
  <w:num w:numId="15">
    <w:abstractNumId w:val="1"/>
  </w:num>
  <w:num w:numId="16">
    <w:abstractNumId w:val="12"/>
  </w:num>
  <w:num w:numId="17">
    <w:abstractNumId w:val="0"/>
  </w:num>
  <w:num w:numId="18">
    <w:abstractNumId w:val="2"/>
  </w:num>
  <w:num w:numId="19">
    <w:abstractNumId w:val="8"/>
  </w:num>
  <w:num w:numId="20">
    <w:abstractNumId w:val="6"/>
  </w:num>
  <w:num w:numId="21">
    <w:abstractNumId w:val="3"/>
  </w:num>
  <w:num w:numId="22">
    <w:abstractNumId w:val="10"/>
  </w:num>
  <w:num w:numId="23">
    <w:abstractNumId w:val="7"/>
  </w:num>
  <w:num w:numId="24">
    <w:abstractNumId w:val="23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F82"/>
    <w:rsid w:val="000050DB"/>
    <w:rsid w:val="000115ED"/>
    <w:rsid w:val="00012BC9"/>
    <w:rsid w:val="00014593"/>
    <w:rsid w:val="00014F78"/>
    <w:rsid w:val="00015549"/>
    <w:rsid w:val="0002495F"/>
    <w:rsid w:val="00037EF4"/>
    <w:rsid w:val="00050A57"/>
    <w:rsid w:val="000541FF"/>
    <w:rsid w:val="00061E6F"/>
    <w:rsid w:val="00085F5D"/>
    <w:rsid w:val="00095BEA"/>
    <w:rsid w:val="00096593"/>
    <w:rsid w:val="000A51AE"/>
    <w:rsid w:val="000A51D3"/>
    <w:rsid w:val="000B09FF"/>
    <w:rsid w:val="000B762F"/>
    <w:rsid w:val="000C59BA"/>
    <w:rsid w:val="000C68DE"/>
    <w:rsid w:val="000D1448"/>
    <w:rsid w:val="000D2FC4"/>
    <w:rsid w:val="000E260D"/>
    <w:rsid w:val="000F3BBE"/>
    <w:rsid w:val="00102071"/>
    <w:rsid w:val="00117DD0"/>
    <w:rsid w:val="00121D62"/>
    <w:rsid w:val="00122E25"/>
    <w:rsid w:val="001232E5"/>
    <w:rsid w:val="001420D3"/>
    <w:rsid w:val="001468C4"/>
    <w:rsid w:val="00152615"/>
    <w:rsid w:val="0015606B"/>
    <w:rsid w:val="00185D9B"/>
    <w:rsid w:val="00186BD5"/>
    <w:rsid w:val="001907E9"/>
    <w:rsid w:val="0019451F"/>
    <w:rsid w:val="001952C8"/>
    <w:rsid w:val="00195549"/>
    <w:rsid w:val="00196A81"/>
    <w:rsid w:val="001A200F"/>
    <w:rsid w:val="001A5FB0"/>
    <w:rsid w:val="001C1A7B"/>
    <w:rsid w:val="001C2535"/>
    <w:rsid w:val="001C3F26"/>
    <w:rsid w:val="001C6EA6"/>
    <w:rsid w:val="001D0592"/>
    <w:rsid w:val="001D0B75"/>
    <w:rsid w:val="001E270E"/>
    <w:rsid w:val="001E2F56"/>
    <w:rsid w:val="001E33ED"/>
    <w:rsid w:val="001E4CAA"/>
    <w:rsid w:val="001F0813"/>
    <w:rsid w:val="002049D3"/>
    <w:rsid w:val="002105B7"/>
    <w:rsid w:val="00210F1B"/>
    <w:rsid w:val="0021163F"/>
    <w:rsid w:val="00215AAC"/>
    <w:rsid w:val="00232367"/>
    <w:rsid w:val="00235A20"/>
    <w:rsid w:val="00240D0E"/>
    <w:rsid w:val="00241505"/>
    <w:rsid w:val="00243039"/>
    <w:rsid w:val="00247727"/>
    <w:rsid w:val="0025300A"/>
    <w:rsid w:val="002630F7"/>
    <w:rsid w:val="00265EDD"/>
    <w:rsid w:val="00267C52"/>
    <w:rsid w:val="002736CE"/>
    <w:rsid w:val="00283287"/>
    <w:rsid w:val="00286593"/>
    <w:rsid w:val="0029135A"/>
    <w:rsid w:val="00291A77"/>
    <w:rsid w:val="002A65BA"/>
    <w:rsid w:val="002B0963"/>
    <w:rsid w:val="002C314D"/>
    <w:rsid w:val="002D6F30"/>
    <w:rsid w:val="002E3538"/>
    <w:rsid w:val="002E7D62"/>
    <w:rsid w:val="002F570F"/>
    <w:rsid w:val="00300551"/>
    <w:rsid w:val="00307CEB"/>
    <w:rsid w:val="00310FE9"/>
    <w:rsid w:val="00311AD3"/>
    <w:rsid w:val="00311CC6"/>
    <w:rsid w:val="0032089E"/>
    <w:rsid w:val="00334185"/>
    <w:rsid w:val="003476E6"/>
    <w:rsid w:val="003724B0"/>
    <w:rsid w:val="0037466B"/>
    <w:rsid w:val="00376D57"/>
    <w:rsid w:val="00377B1A"/>
    <w:rsid w:val="00380A18"/>
    <w:rsid w:val="00390F78"/>
    <w:rsid w:val="00391E2F"/>
    <w:rsid w:val="003B12D5"/>
    <w:rsid w:val="003C73B1"/>
    <w:rsid w:val="003D326E"/>
    <w:rsid w:val="003D73AA"/>
    <w:rsid w:val="003D7CC7"/>
    <w:rsid w:val="003E2DE1"/>
    <w:rsid w:val="003E355D"/>
    <w:rsid w:val="003E52B7"/>
    <w:rsid w:val="003F4F24"/>
    <w:rsid w:val="003F5961"/>
    <w:rsid w:val="00400709"/>
    <w:rsid w:val="00410A2F"/>
    <w:rsid w:val="00422100"/>
    <w:rsid w:val="0042248D"/>
    <w:rsid w:val="00423DEE"/>
    <w:rsid w:val="00425992"/>
    <w:rsid w:val="00436A6F"/>
    <w:rsid w:val="00444BDA"/>
    <w:rsid w:val="00446B8D"/>
    <w:rsid w:val="00447468"/>
    <w:rsid w:val="004631E5"/>
    <w:rsid w:val="0046548A"/>
    <w:rsid w:val="004659C2"/>
    <w:rsid w:val="00467C95"/>
    <w:rsid w:val="004724AF"/>
    <w:rsid w:val="0047540E"/>
    <w:rsid w:val="00475584"/>
    <w:rsid w:val="00495F97"/>
    <w:rsid w:val="004A2A88"/>
    <w:rsid w:val="004A7735"/>
    <w:rsid w:val="004B0C85"/>
    <w:rsid w:val="004C22A6"/>
    <w:rsid w:val="004C2971"/>
    <w:rsid w:val="004E415C"/>
    <w:rsid w:val="004E5A46"/>
    <w:rsid w:val="0050073F"/>
    <w:rsid w:val="0051033A"/>
    <w:rsid w:val="0051035E"/>
    <w:rsid w:val="005163BA"/>
    <w:rsid w:val="00517643"/>
    <w:rsid w:val="00521D58"/>
    <w:rsid w:val="005228B0"/>
    <w:rsid w:val="00523C02"/>
    <w:rsid w:val="0052496E"/>
    <w:rsid w:val="00526413"/>
    <w:rsid w:val="00527830"/>
    <w:rsid w:val="00530D47"/>
    <w:rsid w:val="00546844"/>
    <w:rsid w:val="00552906"/>
    <w:rsid w:val="00557A77"/>
    <w:rsid w:val="00565F40"/>
    <w:rsid w:val="005662B1"/>
    <w:rsid w:val="0058415F"/>
    <w:rsid w:val="005843C6"/>
    <w:rsid w:val="00597F47"/>
    <w:rsid w:val="005A340D"/>
    <w:rsid w:val="005B03A8"/>
    <w:rsid w:val="005B192E"/>
    <w:rsid w:val="005B4A29"/>
    <w:rsid w:val="005B5262"/>
    <w:rsid w:val="005B758E"/>
    <w:rsid w:val="005C0481"/>
    <w:rsid w:val="005D4923"/>
    <w:rsid w:val="005D6367"/>
    <w:rsid w:val="005E1E67"/>
    <w:rsid w:val="005F215E"/>
    <w:rsid w:val="005F584A"/>
    <w:rsid w:val="005F7E28"/>
    <w:rsid w:val="006062EA"/>
    <w:rsid w:val="006246C1"/>
    <w:rsid w:val="006261B3"/>
    <w:rsid w:val="0062720A"/>
    <w:rsid w:val="006316CF"/>
    <w:rsid w:val="00645255"/>
    <w:rsid w:val="006524E9"/>
    <w:rsid w:val="00660C02"/>
    <w:rsid w:val="006675C9"/>
    <w:rsid w:val="00677FC1"/>
    <w:rsid w:val="006A04CD"/>
    <w:rsid w:val="006A1137"/>
    <w:rsid w:val="006A2FD2"/>
    <w:rsid w:val="006A53C8"/>
    <w:rsid w:val="006B2BB0"/>
    <w:rsid w:val="006B6D4B"/>
    <w:rsid w:val="006B70C9"/>
    <w:rsid w:val="006C6284"/>
    <w:rsid w:val="006D162E"/>
    <w:rsid w:val="006E636B"/>
    <w:rsid w:val="006F2955"/>
    <w:rsid w:val="006F40B6"/>
    <w:rsid w:val="006F5ED6"/>
    <w:rsid w:val="00720859"/>
    <w:rsid w:val="00722792"/>
    <w:rsid w:val="00724AA8"/>
    <w:rsid w:val="00726FCA"/>
    <w:rsid w:val="00745200"/>
    <w:rsid w:val="00751B0F"/>
    <w:rsid w:val="007560A4"/>
    <w:rsid w:val="007570DC"/>
    <w:rsid w:val="00764BBA"/>
    <w:rsid w:val="007722D5"/>
    <w:rsid w:val="00772B40"/>
    <w:rsid w:val="007744C0"/>
    <w:rsid w:val="00777CC9"/>
    <w:rsid w:val="0078252E"/>
    <w:rsid w:val="00787511"/>
    <w:rsid w:val="00793F4B"/>
    <w:rsid w:val="00794FA4"/>
    <w:rsid w:val="007A7F08"/>
    <w:rsid w:val="007C53DC"/>
    <w:rsid w:val="007C674A"/>
    <w:rsid w:val="007D341B"/>
    <w:rsid w:val="007E1527"/>
    <w:rsid w:val="007E1A05"/>
    <w:rsid w:val="007E58EF"/>
    <w:rsid w:val="007E5E7D"/>
    <w:rsid w:val="00804070"/>
    <w:rsid w:val="008053AE"/>
    <w:rsid w:val="00817EF3"/>
    <w:rsid w:val="00824127"/>
    <w:rsid w:val="00831378"/>
    <w:rsid w:val="008314ED"/>
    <w:rsid w:val="0083476A"/>
    <w:rsid w:val="00840AC5"/>
    <w:rsid w:val="00842861"/>
    <w:rsid w:val="00850A63"/>
    <w:rsid w:val="0086309A"/>
    <w:rsid w:val="00866873"/>
    <w:rsid w:val="00866CD2"/>
    <w:rsid w:val="00867712"/>
    <w:rsid w:val="0087294C"/>
    <w:rsid w:val="00872A4D"/>
    <w:rsid w:val="008B20CA"/>
    <w:rsid w:val="008B354D"/>
    <w:rsid w:val="008B6DD9"/>
    <w:rsid w:val="008B7548"/>
    <w:rsid w:val="008C08CA"/>
    <w:rsid w:val="008C31A4"/>
    <w:rsid w:val="008C373B"/>
    <w:rsid w:val="008C3BAF"/>
    <w:rsid w:val="008D0019"/>
    <w:rsid w:val="008E068E"/>
    <w:rsid w:val="008E2007"/>
    <w:rsid w:val="008F0881"/>
    <w:rsid w:val="008F3868"/>
    <w:rsid w:val="009033E3"/>
    <w:rsid w:val="0091528C"/>
    <w:rsid w:val="00924E27"/>
    <w:rsid w:val="00926758"/>
    <w:rsid w:val="00931BB4"/>
    <w:rsid w:val="009355DB"/>
    <w:rsid w:val="009405C2"/>
    <w:rsid w:val="009458B8"/>
    <w:rsid w:val="00947494"/>
    <w:rsid w:val="009614A1"/>
    <w:rsid w:val="009626CF"/>
    <w:rsid w:val="00970BBB"/>
    <w:rsid w:val="00987487"/>
    <w:rsid w:val="00995343"/>
    <w:rsid w:val="009A1390"/>
    <w:rsid w:val="009A4642"/>
    <w:rsid w:val="009B737A"/>
    <w:rsid w:val="009D2EE3"/>
    <w:rsid w:val="009D3A8D"/>
    <w:rsid w:val="009D40AF"/>
    <w:rsid w:val="009D4277"/>
    <w:rsid w:val="009D6BAB"/>
    <w:rsid w:val="009F0B8A"/>
    <w:rsid w:val="009F1A2A"/>
    <w:rsid w:val="00A01290"/>
    <w:rsid w:val="00A0682C"/>
    <w:rsid w:val="00A1730B"/>
    <w:rsid w:val="00A23FCE"/>
    <w:rsid w:val="00A246AB"/>
    <w:rsid w:val="00A36B32"/>
    <w:rsid w:val="00A37F5A"/>
    <w:rsid w:val="00A45995"/>
    <w:rsid w:val="00A60208"/>
    <w:rsid w:val="00A745BE"/>
    <w:rsid w:val="00A92DA3"/>
    <w:rsid w:val="00A95894"/>
    <w:rsid w:val="00AB39D2"/>
    <w:rsid w:val="00AB5137"/>
    <w:rsid w:val="00AC0E4C"/>
    <w:rsid w:val="00AC1782"/>
    <w:rsid w:val="00AC2907"/>
    <w:rsid w:val="00AC70C9"/>
    <w:rsid w:val="00AD0ECE"/>
    <w:rsid w:val="00AE60A0"/>
    <w:rsid w:val="00AF1F4D"/>
    <w:rsid w:val="00AF3A50"/>
    <w:rsid w:val="00AF608A"/>
    <w:rsid w:val="00B13C87"/>
    <w:rsid w:val="00B163F3"/>
    <w:rsid w:val="00B201F0"/>
    <w:rsid w:val="00B22A90"/>
    <w:rsid w:val="00B26C26"/>
    <w:rsid w:val="00B363E1"/>
    <w:rsid w:val="00B51FBD"/>
    <w:rsid w:val="00B54202"/>
    <w:rsid w:val="00B54A63"/>
    <w:rsid w:val="00B57A8F"/>
    <w:rsid w:val="00B703E0"/>
    <w:rsid w:val="00B70F00"/>
    <w:rsid w:val="00B71B54"/>
    <w:rsid w:val="00B73E53"/>
    <w:rsid w:val="00B7575D"/>
    <w:rsid w:val="00B83157"/>
    <w:rsid w:val="00B87D2C"/>
    <w:rsid w:val="00B91D9B"/>
    <w:rsid w:val="00B951DC"/>
    <w:rsid w:val="00BA7E99"/>
    <w:rsid w:val="00BB07A3"/>
    <w:rsid w:val="00BB41A1"/>
    <w:rsid w:val="00BC0319"/>
    <w:rsid w:val="00BC730A"/>
    <w:rsid w:val="00BD5606"/>
    <w:rsid w:val="00BD5AF4"/>
    <w:rsid w:val="00BE153B"/>
    <w:rsid w:val="00BE1855"/>
    <w:rsid w:val="00C03B00"/>
    <w:rsid w:val="00C07588"/>
    <w:rsid w:val="00C36E03"/>
    <w:rsid w:val="00C45C73"/>
    <w:rsid w:val="00C55E10"/>
    <w:rsid w:val="00C57AE3"/>
    <w:rsid w:val="00C60F77"/>
    <w:rsid w:val="00C7040F"/>
    <w:rsid w:val="00C70DCF"/>
    <w:rsid w:val="00C8165A"/>
    <w:rsid w:val="00C87073"/>
    <w:rsid w:val="00C909AA"/>
    <w:rsid w:val="00CB2E8F"/>
    <w:rsid w:val="00CB3EE2"/>
    <w:rsid w:val="00CD3F56"/>
    <w:rsid w:val="00CE0966"/>
    <w:rsid w:val="00CE1AF5"/>
    <w:rsid w:val="00CE2B6F"/>
    <w:rsid w:val="00CE3B4C"/>
    <w:rsid w:val="00CE7DDF"/>
    <w:rsid w:val="00CF61AC"/>
    <w:rsid w:val="00D21B42"/>
    <w:rsid w:val="00D2683F"/>
    <w:rsid w:val="00D26FC6"/>
    <w:rsid w:val="00D323FF"/>
    <w:rsid w:val="00D37840"/>
    <w:rsid w:val="00D43C10"/>
    <w:rsid w:val="00D4455F"/>
    <w:rsid w:val="00D50A82"/>
    <w:rsid w:val="00D906C8"/>
    <w:rsid w:val="00D9114F"/>
    <w:rsid w:val="00D96F4B"/>
    <w:rsid w:val="00DA1A6A"/>
    <w:rsid w:val="00DA7C77"/>
    <w:rsid w:val="00DB107A"/>
    <w:rsid w:val="00DC0B9E"/>
    <w:rsid w:val="00DC7A01"/>
    <w:rsid w:val="00DD68BE"/>
    <w:rsid w:val="00DD695D"/>
    <w:rsid w:val="00DE282A"/>
    <w:rsid w:val="00DF21B9"/>
    <w:rsid w:val="00DF4950"/>
    <w:rsid w:val="00DF75AE"/>
    <w:rsid w:val="00E02B53"/>
    <w:rsid w:val="00E05D6E"/>
    <w:rsid w:val="00E06A16"/>
    <w:rsid w:val="00E0766B"/>
    <w:rsid w:val="00E10959"/>
    <w:rsid w:val="00E12CBF"/>
    <w:rsid w:val="00E229AA"/>
    <w:rsid w:val="00E42322"/>
    <w:rsid w:val="00E50DEF"/>
    <w:rsid w:val="00E62B9E"/>
    <w:rsid w:val="00E652B2"/>
    <w:rsid w:val="00E674F9"/>
    <w:rsid w:val="00E67D0D"/>
    <w:rsid w:val="00E8035F"/>
    <w:rsid w:val="00E836E1"/>
    <w:rsid w:val="00E85A16"/>
    <w:rsid w:val="00E878C7"/>
    <w:rsid w:val="00E924C5"/>
    <w:rsid w:val="00E96B58"/>
    <w:rsid w:val="00EA1963"/>
    <w:rsid w:val="00EA65E7"/>
    <w:rsid w:val="00EB0675"/>
    <w:rsid w:val="00EB42F0"/>
    <w:rsid w:val="00EB4F30"/>
    <w:rsid w:val="00EB60B3"/>
    <w:rsid w:val="00EC05F8"/>
    <w:rsid w:val="00EC5F82"/>
    <w:rsid w:val="00EC6521"/>
    <w:rsid w:val="00EE0080"/>
    <w:rsid w:val="00EE4CDC"/>
    <w:rsid w:val="00EF046A"/>
    <w:rsid w:val="00EF6A4B"/>
    <w:rsid w:val="00F2688B"/>
    <w:rsid w:val="00F306DA"/>
    <w:rsid w:val="00F32B1E"/>
    <w:rsid w:val="00F339E1"/>
    <w:rsid w:val="00F3481C"/>
    <w:rsid w:val="00F36DC5"/>
    <w:rsid w:val="00F51745"/>
    <w:rsid w:val="00F57927"/>
    <w:rsid w:val="00F6048E"/>
    <w:rsid w:val="00F614B2"/>
    <w:rsid w:val="00F63A2B"/>
    <w:rsid w:val="00F65586"/>
    <w:rsid w:val="00F72EB8"/>
    <w:rsid w:val="00F84BCC"/>
    <w:rsid w:val="00FA3431"/>
    <w:rsid w:val="00FB1790"/>
    <w:rsid w:val="00FB186D"/>
    <w:rsid w:val="00FC1B01"/>
    <w:rsid w:val="00FC25FC"/>
    <w:rsid w:val="00FC7D5A"/>
    <w:rsid w:val="00FD23B2"/>
    <w:rsid w:val="00FD2A5F"/>
    <w:rsid w:val="00FD5850"/>
    <w:rsid w:val="00FE0019"/>
    <w:rsid w:val="00FE3C5D"/>
    <w:rsid w:val="00FE505C"/>
    <w:rsid w:val="00FE651F"/>
    <w:rsid w:val="00FF10D1"/>
    <w:rsid w:val="00FF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3604CA"/>
  <w15:docId w15:val="{B1A56BCE-1568-46ED-9383-852679D60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21163F"/>
  </w:style>
  <w:style w:type="paragraph" w:styleId="Titolo1">
    <w:name w:val="heading 1"/>
    <w:basedOn w:val="Normale"/>
    <w:next w:val="Normale"/>
    <w:qFormat/>
    <w:rsid w:val="0021163F"/>
    <w:pPr>
      <w:keepNext/>
      <w:ind w:left="5670"/>
      <w:jc w:val="both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21163F"/>
    <w:pPr>
      <w:keepNext/>
      <w:jc w:val="both"/>
      <w:outlineLvl w:val="1"/>
    </w:pPr>
    <w:rPr>
      <w:sz w:val="24"/>
    </w:rPr>
  </w:style>
  <w:style w:type="paragraph" w:styleId="Titolo3">
    <w:name w:val="heading 3"/>
    <w:basedOn w:val="Normale"/>
    <w:next w:val="Normale"/>
    <w:link w:val="Titolo3Carattere"/>
    <w:qFormat/>
    <w:rsid w:val="0021163F"/>
    <w:pPr>
      <w:keepNext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21163F"/>
    <w:pPr>
      <w:keepNext/>
      <w:framePr w:hSpace="141" w:wrap="notBeside" w:vAnchor="text" w:hAnchor="margin" w:y="70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185D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185D9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21163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21163F"/>
  </w:style>
  <w:style w:type="paragraph" w:styleId="Intestazione">
    <w:name w:val="header"/>
    <w:basedOn w:val="Normale"/>
    <w:link w:val="IntestazioneCarattere"/>
    <w:rsid w:val="0021163F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link w:val="TitoloCarattere"/>
    <w:qFormat/>
    <w:rsid w:val="0021163F"/>
    <w:pPr>
      <w:jc w:val="center"/>
    </w:pPr>
    <w:rPr>
      <w:b/>
      <w:bCs/>
      <w:sz w:val="46"/>
    </w:rPr>
  </w:style>
  <w:style w:type="character" w:styleId="Collegamentoipertestuale">
    <w:name w:val="Hyperlink"/>
    <w:basedOn w:val="Carpredefinitoparagrafo"/>
    <w:uiPriority w:val="99"/>
    <w:rsid w:val="0021163F"/>
    <w:rPr>
      <w:color w:val="0000FF"/>
      <w:u w:val="single"/>
    </w:rPr>
  </w:style>
  <w:style w:type="paragraph" w:styleId="Corpotesto">
    <w:name w:val="Body Text"/>
    <w:basedOn w:val="Normale"/>
    <w:rsid w:val="0021163F"/>
    <w:pPr>
      <w:jc w:val="both"/>
    </w:pPr>
  </w:style>
  <w:style w:type="paragraph" w:styleId="Corpodeltesto2">
    <w:name w:val="Body Text 2"/>
    <w:basedOn w:val="Normale"/>
    <w:rsid w:val="0021163F"/>
    <w:pPr>
      <w:jc w:val="both"/>
    </w:pPr>
    <w:rPr>
      <w:sz w:val="24"/>
    </w:rPr>
  </w:style>
  <w:style w:type="paragraph" w:styleId="Rientrocorpodeltesto">
    <w:name w:val="Body Text Indent"/>
    <w:basedOn w:val="Normale"/>
    <w:rsid w:val="0021163F"/>
    <w:pPr>
      <w:spacing w:after="120"/>
      <w:ind w:left="283"/>
    </w:pPr>
  </w:style>
  <w:style w:type="paragraph" w:styleId="Testofumetto">
    <w:name w:val="Balloon Text"/>
    <w:basedOn w:val="Normale"/>
    <w:semiHidden/>
    <w:rsid w:val="00EC5F8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72EB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061E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540E"/>
  </w:style>
  <w:style w:type="character" w:customStyle="1" w:styleId="TitoloCarattere">
    <w:name w:val="Titolo Carattere"/>
    <w:basedOn w:val="Carpredefinitoparagrafo"/>
    <w:link w:val="Titolo"/>
    <w:rsid w:val="0047540E"/>
    <w:rPr>
      <w:b/>
      <w:bCs/>
      <w:sz w:val="4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05B7"/>
  </w:style>
  <w:style w:type="paragraph" w:styleId="Paragrafoelenco">
    <w:name w:val="List Paragraph"/>
    <w:basedOn w:val="Normale"/>
    <w:uiPriority w:val="34"/>
    <w:qFormat/>
    <w:rsid w:val="00EE4CDC"/>
    <w:pPr>
      <w:suppressAutoHyphens/>
      <w:spacing w:after="120"/>
      <w:ind w:left="720" w:hanging="357"/>
      <w:jc w:val="both"/>
    </w:pPr>
    <w:rPr>
      <w:rFonts w:ascii="Calibri" w:eastAsia="Calibri" w:hAnsi="Calibri"/>
      <w:sz w:val="22"/>
      <w:szCs w:val="22"/>
      <w:lang w:eastAsia="ar-SA"/>
    </w:rPr>
  </w:style>
  <w:style w:type="paragraph" w:customStyle="1" w:styleId="Contenutotabella">
    <w:name w:val="Contenuto tabella"/>
    <w:basedOn w:val="Normale"/>
    <w:rsid w:val="003476E6"/>
    <w:pPr>
      <w:suppressLineNumbers/>
      <w:suppressAutoHyphens/>
    </w:pPr>
    <w:rPr>
      <w:lang w:eastAsia="ar-SA"/>
    </w:rPr>
  </w:style>
  <w:style w:type="character" w:customStyle="1" w:styleId="Titolo5Carattere">
    <w:name w:val="Titolo 5 Carattere"/>
    <w:basedOn w:val="Carpredefinitoparagrafo"/>
    <w:link w:val="Titolo5"/>
    <w:semiHidden/>
    <w:rsid w:val="00185D9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semiHidden/>
    <w:rsid w:val="00185D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titolimoduli">
    <w:name w:val="titoli moduli"/>
    <w:basedOn w:val="Titolo5"/>
    <w:uiPriority w:val="99"/>
    <w:rsid w:val="00185D9B"/>
    <w:pPr>
      <w:keepLines w:val="0"/>
      <w:suppressAutoHyphens/>
      <w:autoSpaceDE w:val="0"/>
      <w:spacing w:before="0" w:after="120"/>
      <w:jc w:val="center"/>
    </w:pPr>
    <w:rPr>
      <w:rFonts w:ascii="Times New Roman" w:eastAsia="Times New Roman" w:hAnsi="Times New Roman" w:cs="Times New Roman"/>
      <w:b/>
      <w:bCs/>
      <w:caps/>
      <w:color w:val="000000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EA1963"/>
    <w:rPr>
      <w:b/>
      <w:bCs/>
    </w:rPr>
  </w:style>
  <w:style w:type="table" w:styleId="Elencotabella7">
    <w:name w:val="Table List 7"/>
    <w:basedOn w:val="Tabellanormale"/>
    <w:rsid w:val="00B57A8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2">
    <w:name w:val="Table List 2"/>
    <w:basedOn w:val="Tabellanormale"/>
    <w:rsid w:val="00B57A8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rsid w:val="00B57A8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chiaro-Colore3">
    <w:name w:val="Light List Accent 3"/>
    <w:basedOn w:val="Tabellanormale"/>
    <w:uiPriority w:val="61"/>
    <w:rsid w:val="00B57A8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Elencochiaro-Colore6">
    <w:name w:val="Light List Accent 6"/>
    <w:basedOn w:val="Tabellanormale"/>
    <w:uiPriority w:val="61"/>
    <w:rsid w:val="00267C52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fondomedio1-Colore1">
    <w:name w:val="Medium Shading 1 Accent 1"/>
    <w:basedOn w:val="Tabellanormale"/>
    <w:uiPriority w:val="63"/>
    <w:rsid w:val="00267C52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chiaro-Colore1">
    <w:name w:val="Light Shading Accent 1"/>
    <w:basedOn w:val="Tabellanormale"/>
    <w:uiPriority w:val="60"/>
    <w:rsid w:val="00267C52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Elencochiaro-Colore1">
    <w:name w:val="Light List Accent 1"/>
    <w:basedOn w:val="Tabellanormale"/>
    <w:uiPriority w:val="61"/>
    <w:rsid w:val="00267C5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igliachiara-Colore1">
    <w:name w:val="Light Grid Accent 1"/>
    <w:basedOn w:val="Tabellanormale"/>
    <w:uiPriority w:val="62"/>
    <w:rsid w:val="00267C5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Elencochiaro-Colore5">
    <w:name w:val="Light List Accent 5"/>
    <w:basedOn w:val="Tabellanormale"/>
    <w:uiPriority w:val="61"/>
    <w:rsid w:val="00267C5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3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3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4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5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circo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4EAF1-2289-49A7-A24E-80E87E051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circo1.dot</Template>
  <TotalTime>0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INDUSTRIALE</vt:lpstr>
    </vt:vector>
  </TitlesOfParts>
  <Company>sassari</Company>
  <LinksUpToDate>false</LinksUpToDate>
  <CharactersWithSpaces>2085</CharactersWithSpaces>
  <SharedDoc>false</SharedDoc>
  <HLinks>
    <vt:vector size="24" baseType="variant">
      <vt:variant>
        <vt:i4>6815838</vt:i4>
      </vt:variant>
      <vt:variant>
        <vt:i4>6</vt:i4>
      </vt:variant>
      <vt:variant>
        <vt:i4>0</vt:i4>
      </vt:variant>
      <vt:variant>
        <vt:i4>5</vt:i4>
      </vt:variant>
      <vt:variant>
        <vt:lpwstr>mailto:rossanaquidacciolu@tiscali.it</vt:lpwstr>
      </vt:variant>
      <vt:variant>
        <vt:lpwstr/>
      </vt:variant>
      <vt:variant>
        <vt:i4>6815821</vt:i4>
      </vt:variant>
      <vt:variant>
        <vt:i4>3</vt:i4>
      </vt:variant>
      <vt:variant>
        <vt:i4>0</vt:i4>
      </vt:variant>
      <vt:variant>
        <vt:i4>5</vt:i4>
      </vt:variant>
      <vt:variant>
        <vt:lpwstr>mailto:ritapi@tiscali.it</vt:lpwstr>
      </vt:variant>
      <vt:variant>
        <vt:lpwstr/>
      </vt:variant>
      <vt:variant>
        <vt:i4>852008</vt:i4>
      </vt:variant>
      <vt:variant>
        <vt:i4>0</vt:i4>
      </vt:variant>
      <vt:variant>
        <vt:i4>0</vt:i4>
      </vt:variant>
      <vt:variant>
        <vt:i4>5</vt:i4>
      </vt:variant>
      <vt:variant>
        <vt:lpwstr>mailto:SSTF010007@istruzione.it</vt:lpwstr>
      </vt:variant>
      <vt:variant>
        <vt:lpwstr/>
      </vt:variant>
      <vt:variant>
        <vt:i4>852008</vt:i4>
      </vt:variant>
      <vt:variant>
        <vt:i4>0</vt:i4>
      </vt:variant>
      <vt:variant>
        <vt:i4>0</vt:i4>
      </vt:variant>
      <vt:variant>
        <vt:i4>5</vt:i4>
      </vt:variant>
      <vt:variant>
        <vt:lpwstr>mailto:SSTF010007@istruzione.it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INDUSTRIALE</dc:title>
  <dc:creator>iti angioy</dc:creator>
  <cp:lastModifiedBy>Utente Windows</cp:lastModifiedBy>
  <cp:revision>2</cp:revision>
  <cp:lastPrinted>2023-05-19T09:25:00Z</cp:lastPrinted>
  <dcterms:created xsi:type="dcterms:W3CDTF">2023-09-12T06:04:00Z</dcterms:created>
  <dcterms:modified xsi:type="dcterms:W3CDTF">2023-09-12T06:04:00Z</dcterms:modified>
</cp:coreProperties>
</file>